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CBE18" w14:textId="77777777" w:rsidR="00961185" w:rsidRPr="00667BC9" w:rsidRDefault="00510CE5" w:rsidP="00B21038">
      <w:pPr>
        <w:pStyle w:val="ORDER"/>
        <w:tabs>
          <w:tab w:val="center" w:pos="2400"/>
          <w:tab w:val="center" w:pos="8400"/>
        </w:tabs>
        <w:spacing w:after="0"/>
        <w:rPr>
          <w:rFonts w:ascii="Times New Roman" w:hAnsi="Times New Roman"/>
        </w:rPr>
      </w:pPr>
      <w:r w:rsidRPr="00667BC9">
        <w:rPr>
          <w:rFonts w:ascii="Times New Roman" w:hAnsi="Times New Roman"/>
          <w:noProof/>
        </w:rPr>
        <mc:AlternateContent>
          <mc:Choice Requires="wps">
            <w:drawing>
              <wp:anchor distT="0" distB="0" distL="114300" distR="114300" simplePos="0" relativeHeight="251657216" behindDoc="0" locked="0" layoutInCell="0" allowOverlap="1" wp14:anchorId="1BC02B4D" wp14:editId="3649DB07">
                <wp:simplePos x="0" y="0"/>
                <wp:positionH relativeFrom="column">
                  <wp:posOffset>4653280</wp:posOffset>
                </wp:positionH>
                <wp:positionV relativeFrom="paragraph">
                  <wp:posOffset>324485</wp:posOffset>
                </wp:positionV>
                <wp:extent cx="1315720" cy="452755"/>
                <wp:effectExtent l="14605" t="10160" r="1270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452755"/>
                        </a:xfrm>
                        <a:prstGeom prst="rect">
                          <a:avLst/>
                        </a:prstGeom>
                        <a:solidFill>
                          <a:srgbClr val="FFFFFF"/>
                        </a:solidFill>
                        <a:ln w="12700">
                          <a:solidFill>
                            <a:srgbClr val="000000"/>
                          </a:solidFill>
                          <a:miter lim="800000"/>
                          <a:headEnd/>
                          <a:tailEnd/>
                        </a:ln>
                      </wps:spPr>
                      <wps:txbx>
                        <w:txbxContent>
                          <w:p w14:paraId="7462A21F" w14:textId="77777777" w:rsidR="00BC504E" w:rsidRDefault="00BC504E" w:rsidP="00961185">
                            <w:pPr>
                              <w:pStyle w:val="Box"/>
                            </w:pPr>
                            <w:r>
                              <w:t>draft</w:t>
                            </w:r>
                          </w:p>
                          <w:p w14:paraId="06F26910" w14:textId="77777777" w:rsidR="00BC504E" w:rsidRDefault="00BC504E" w:rsidP="00961185">
                            <w:pPr>
                              <w:pStyle w:val="Box"/>
                            </w:pPr>
                            <w:r>
                              <w:t>DOE O 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6.4pt;margin-top:25.55pt;width:103.6pt;height:3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" o:allowincell="f" strokeweight="1pt">
                <v:textbox>
                  <w:txbxContent>
                    <w:p w:rsidR="00BC504E" w:rsidRDefault="00BC504E" w:rsidP="00961185">
                      <w:pPr>
                        <w:pStyle w:val="Box"/>
                      </w:pPr>
                      <w:r>
                        <w:t>draft</w:t>
                      </w:r>
                    </w:p>
                    <w:p w:rsidR="00BC504E" w:rsidRDefault="00BC504E" w:rsidP="00961185">
                      <w:pPr>
                        <w:pStyle w:val="Box"/>
                      </w:pPr>
                      <w:r>
                        <w:t>DOE O XXX.X</w:t>
                      </w:r>
                    </w:p>
                  </w:txbxContent>
                </v:textbox>
              </v:shape>
            </w:pict>
          </mc:Fallback>
        </mc:AlternateContent>
      </w:r>
      <w:r w:rsidR="00B21038" w:rsidRPr="00667BC9">
        <w:rPr>
          <w:rFonts w:ascii="Times New Roman" w:hAnsi="Times New Roman"/>
          <w:sz w:val="36"/>
        </w:rPr>
        <w:t xml:space="preserve">u.s. </w:t>
      </w:r>
      <w:r w:rsidR="00B21038" w:rsidRPr="00667BC9">
        <w:rPr>
          <w:rFonts w:ascii="Times New Roman" w:hAnsi="Times New Roman"/>
          <w:caps w:val="0"/>
          <w:sz w:val="36"/>
        </w:rPr>
        <w:t>Department of Energy</w:t>
      </w:r>
      <w:r w:rsidR="00B21038" w:rsidRPr="00667BC9">
        <w:rPr>
          <w:rFonts w:ascii="Times New Roman" w:hAnsi="Times New Roman"/>
          <w:caps w:val="0"/>
        </w:rPr>
        <w:tab/>
      </w:r>
      <w:r w:rsidR="00961185" w:rsidRPr="00667BC9">
        <w:rPr>
          <w:rFonts w:ascii="Times New Roman" w:hAnsi="Times New Roman"/>
        </w:rPr>
        <w:t xml:space="preserve">ORDER </w:t>
      </w:r>
    </w:p>
    <w:p w14:paraId="60056B12" w14:textId="77777777" w:rsidR="00B21038" w:rsidRPr="00667BC9" w:rsidRDefault="00B21038" w:rsidP="00B21038">
      <w:pPr>
        <w:pStyle w:val="ORDER"/>
        <w:tabs>
          <w:tab w:val="center" w:pos="2280"/>
          <w:tab w:val="center" w:pos="8400"/>
        </w:tabs>
        <w:rPr>
          <w:rFonts w:ascii="Times New Roman" w:hAnsi="Times New Roman"/>
        </w:rPr>
      </w:pPr>
      <w:r w:rsidRPr="00667BC9">
        <w:rPr>
          <w:rFonts w:ascii="Times New Roman" w:hAnsi="Times New Roman"/>
        </w:rPr>
        <w:tab/>
        <w:t>W</w:t>
      </w:r>
      <w:r w:rsidRPr="00667BC9">
        <w:rPr>
          <w:rFonts w:ascii="Times New Roman" w:hAnsi="Times New Roman"/>
          <w:caps w:val="0"/>
        </w:rPr>
        <w:t xml:space="preserve">ashington, </w:t>
      </w:r>
      <w:r w:rsidRPr="00667BC9">
        <w:rPr>
          <w:rFonts w:ascii="Times New Roman" w:hAnsi="Times New Roman"/>
        </w:rPr>
        <w:t>DC</w:t>
      </w:r>
    </w:p>
    <w:p w14:paraId="4AE96EE6" w14:textId="77777777" w:rsidR="00961185" w:rsidRPr="00667BC9" w:rsidRDefault="00961185" w:rsidP="00961185">
      <w:pPr>
        <w:pStyle w:val="Norm"/>
      </w:pPr>
    </w:p>
    <w:p w14:paraId="785053D4" w14:textId="77777777" w:rsidR="00B42547" w:rsidRPr="00667BC9" w:rsidRDefault="00B42547" w:rsidP="00B21038">
      <w:pPr>
        <w:pStyle w:val="Norm"/>
        <w:jc w:val="right"/>
        <w:rPr>
          <w:sz w:val="20"/>
        </w:rPr>
      </w:pPr>
    </w:p>
    <w:p w14:paraId="3CACE9E5" w14:textId="77777777" w:rsidR="00961185" w:rsidRPr="00667BC9" w:rsidRDefault="00B21038" w:rsidP="00B21038">
      <w:pPr>
        <w:pStyle w:val="Norm"/>
        <w:jc w:val="right"/>
        <w:rPr>
          <w:sz w:val="20"/>
        </w:rPr>
      </w:pPr>
      <w:r w:rsidRPr="00667BC9">
        <w:rPr>
          <w:sz w:val="20"/>
        </w:rPr>
        <w:t>Approved: XX-XX-XXXX</w:t>
      </w:r>
    </w:p>
    <w:p w14:paraId="5095D606" w14:textId="77777777" w:rsidR="00B21038" w:rsidRPr="00667BC9" w:rsidRDefault="00B21038" w:rsidP="00B21038">
      <w:pPr>
        <w:pStyle w:val="Norm"/>
        <w:jc w:val="right"/>
        <w:rPr>
          <w:sz w:val="20"/>
        </w:rPr>
      </w:pPr>
    </w:p>
    <w:p w14:paraId="1F408A3C" w14:textId="77777777" w:rsidR="00961185" w:rsidRPr="00667BC9" w:rsidRDefault="00B21038" w:rsidP="00B21038">
      <w:pPr>
        <w:pStyle w:val="ATTACHMENT"/>
        <w:pBdr>
          <w:bottom w:val="single" w:sz="12" w:space="1" w:color="auto"/>
        </w:pBdr>
        <w:jc w:val="left"/>
      </w:pPr>
      <w:r w:rsidRPr="00667BC9">
        <w:t xml:space="preserve">SUBJECT: </w:t>
      </w:r>
      <w:r w:rsidR="00B83239" w:rsidRPr="00667BC9">
        <w:rPr>
          <w:b w:val="0"/>
        </w:rPr>
        <w:t>title</w:t>
      </w:r>
    </w:p>
    <w:p w14:paraId="0A03E269" w14:textId="77777777" w:rsidR="00961185" w:rsidRPr="00667BC9" w:rsidRDefault="00F009B0" w:rsidP="000C7BB7">
      <w:pPr>
        <w:pStyle w:val="Heading2"/>
        <w:rPr>
          <w:rFonts w:cs="Times New Roman"/>
        </w:rPr>
      </w:pPr>
      <w:bookmarkStart w:id="0" w:name="_Toc143914535"/>
      <w:bookmarkStart w:id="1" w:name="_Toc137624438"/>
      <w:r w:rsidRPr="00667BC9">
        <w:rPr>
          <w:rFonts w:cs="Times New Roman"/>
          <w:u w:val="single"/>
        </w:rPr>
        <w:t>PURPOSE</w:t>
      </w:r>
      <w:bookmarkEnd w:id="0"/>
      <w:bookmarkEnd w:id="1"/>
      <w:r w:rsidR="00961185" w:rsidRPr="00667BC9">
        <w:rPr>
          <w:rFonts w:cs="Times New Roman"/>
        </w:rPr>
        <w:t>.</w:t>
      </w:r>
      <w:r w:rsidR="00F1768B" w:rsidRPr="00667BC9">
        <w:rPr>
          <w:rFonts w:cs="Times New Roman"/>
        </w:rPr>
        <w:t xml:space="preserve"> </w:t>
      </w:r>
      <w:r w:rsidR="00BA08FE" w:rsidRPr="00667BC9">
        <w:rPr>
          <w:rFonts w:cs="Times New Roman"/>
          <w:color w:val="E36C0A" w:themeColor="accent6" w:themeShade="BF"/>
        </w:rPr>
        <w:t xml:space="preserve">Define the program or subject matter and its goals/objectives. </w:t>
      </w:r>
      <w:r w:rsidR="00C30F45" w:rsidRPr="00667BC9">
        <w:rPr>
          <w:rFonts w:cs="Times New Roman"/>
          <w:color w:val="E36C0A" w:themeColor="accent6" w:themeShade="BF"/>
        </w:rPr>
        <w:t xml:space="preserve">Provide the drivers that </w:t>
      </w:r>
      <w:r w:rsidR="00775382" w:rsidRPr="00667BC9">
        <w:rPr>
          <w:rFonts w:cs="Times New Roman"/>
          <w:color w:val="E36C0A" w:themeColor="accent6" w:themeShade="BF"/>
        </w:rPr>
        <w:t>lead to the need for these requirements.</w:t>
      </w:r>
      <w:r w:rsidR="00C30F45" w:rsidRPr="00667BC9">
        <w:rPr>
          <w:rFonts w:cs="Times New Roman"/>
          <w:color w:val="E36C0A" w:themeColor="accent6" w:themeShade="BF"/>
        </w:rPr>
        <w:t xml:space="preserve"> </w:t>
      </w:r>
      <w:r w:rsidR="00BA08FE" w:rsidRPr="00667BC9">
        <w:rPr>
          <w:rFonts w:cs="Times New Roman"/>
          <w:color w:val="E36C0A" w:themeColor="accent6" w:themeShade="BF"/>
        </w:rPr>
        <w:t>Goals should be stated in simple, straightforward language that describes the results to be achieved by issuance of the directive.</w:t>
      </w:r>
      <w:r w:rsidR="00C30F45" w:rsidRPr="00667BC9">
        <w:rPr>
          <w:rFonts w:cs="Times New Roman"/>
          <w:color w:val="E36C0A" w:themeColor="accent6" w:themeShade="BF"/>
        </w:rPr>
        <w:t xml:space="preserve"> </w:t>
      </w:r>
    </w:p>
    <w:p w14:paraId="52119BFA" w14:textId="77777777" w:rsidR="00961185" w:rsidRPr="00667BC9" w:rsidRDefault="00961185" w:rsidP="000C7BB7">
      <w:pPr>
        <w:pStyle w:val="Heading2"/>
        <w:rPr>
          <w:rFonts w:cs="Times New Roman"/>
        </w:rPr>
      </w:pPr>
      <w:bookmarkStart w:id="2" w:name="_Toc143914536"/>
      <w:bookmarkStart w:id="3" w:name="_Toc137624439"/>
      <w:r w:rsidRPr="00667BC9">
        <w:rPr>
          <w:rFonts w:cs="Times New Roman"/>
          <w:u w:val="single"/>
        </w:rPr>
        <w:t>CANCE</w:t>
      </w:r>
      <w:bookmarkEnd w:id="2"/>
      <w:bookmarkEnd w:id="3"/>
      <w:r w:rsidR="00EB486E" w:rsidRPr="00667BC9">
        <w:rPr>
          <w:rFonts w:cs="Times New Roman"/>
          <w:u w:val="single"/>
        </w:rPr>
        <w:t>LS/SUPERSEDES</w:t>
      </w:r>
      <w:r w:rsidRPr="00667BC9">
        <w:rPr>
          <w:rFonts w:cs="Times New Roman"/>
        </w:rPr>
        <w:t xml:space="preserve">. </w:t>
      </w:r>
      <w:r w:rsidR="00EF6A8D" w:rsidRPr="00667BC9">
        <w:rPr>
          <w:rFonts w:cs="Times New Roman"/>
        </w:rPr>
        <w:t xml:space="preserve">DOE O XXX.X, </w:t>
      </w:r>
      <w:r w:rsidR="00EF6A8D" w:rsidRPr="00667BC9">
        <w:rPr>
          <w:rFonts w:cs="Times New Roman"/>
          <w:i/>
        </w:rPr>
        <w:t>Title</w:t>
      </w:r>
      <w:r w:rsidR="00EF6A8D" w:rsidRPr="00667BC9">
        <w:rPr>
          <w:rFonts w:cs="Times New Roman"/>
        </w:rPr>
        <w:t xml:space="preserve">, dated </w:t>
      </w:r>
      <w:r w:rsidR="00F009B0" w:rsidRPr="00667BC9">
        <w:rPr>
          <w:rFonts w:cs="Times New Roman"/>
        </w:rPr>
        <w:t>XX</w:t>
      </w:r>
      <w:r w:rsidR="00EF6A8D" w:rsidRPr="00667BC9">
        <w:rPr>
          <w:rFonts w:cs="Times New Roman"/>
        </w:rPr>
        <w:t>-X</w:t>
      </w:r>
      <w:r w:rsidR="00F009B0" w:rsidRPr="00667BC9">
        <w:rPr>
          <w:rFonts w:cs="Times New Roman"/>
        </w:rPr>
        <w:t>X</w:t>
      </w:r>
      <w:r w:rsidR="00EF6A8D" w:rsidRPr="00667BC9">
        <w:rPr>
          <w:rFonts w:cs="Times New Roman"/>
        </w:rPr>
        <w:t xml:space="preserve">-XX. </w:t>
      </w:r>
      <w:r w:rsidR="00EF6A8D" w:rsidRPr="00667BC9">
        <w:rPr>
          <w:rFonts w:cs="Times New Roman"/>
          <w:color w:val="E36C0A" w:themeColor="accent6" w:themeShade="BF"/>
        </w:rPr>
        <w:t xml:space="preserve">When the </w:t>
      </w:r>
      <w:r w:rsidR="00E02E1A" w:rsidRPr="00667BC9">
        <w:rPr>
          <w:rFonts w:cs="Times New Roman"/>
          <w:color w:val="E36C0A" w:themeColor="accent6" w:themeShade="BF"/>
        </w:rPr>
        <w:t xml:space="preserve">Order </w:t>
      </w:r>
      <w:r w:rsidR="00EF6A8D" w:rsidRPr="00667BC9">
        <w:rPr>
          <w:rFonts w:cs="Times New Roman"/>
          <w:color w:val="E36C0A" w:themeColor="accent6" w:themeShade="BF"/>
        </w:rPr>
        <w:t xml:space="preserve">replaces </w:t>
      </w:r>
      <w:r w:rsidR="002954CE" w:rsidRPr="00667BC9">
        <w:rPr>
          <w:rFonts w:cs="Times New Roman"/>
          <w:color w:val="E36C0A" w:themeColor="accent6" w:themeShade="BF"/>
        </w:rPr>
        <w:t>a</w:t>
      </w:r>
      <w:r w:rsidR="00EF6A8D" w:rsidRPr="00667BC9">
        <w:rPr>
          <w:rFonts w:cs="Times New Roman"/>
          <w:color w:val="E36C0A" w:themeColor="accent6" w:themeShade="BF"/>
        </w:rPr>
        <w:t xml:space="preserve"> directive currently in use, the canceled directive [i.e., Policy, Order, Notice, Manual, or Guide] is identified by number, title and date. If a canceled directive include</w:t>
      </w:r>
      <w:r w:rsidR="002954CE" w:rsidRPr="00667BC9">
        <w:rPr>
          <w:rFonts w:cs="Times New Roman"/>
          <w:color w:val="E36C0A" w:themeColor="accent6" w:themeShade="BF"/>
        </w:rPr>
        <w:t xml:space="preserve">d a CRD, </w:t>
      </w:r>
      <w:r w:rsidR="00890471" w:rsidRPr="00667BC9">
        <w:rPr>
          <w:rFonts w:cs="Times New Roman"/>
          <w:color w:val="E36C0A" w:themeColor="accent6" w:themeShade="BF"/>
        </w:rPr>
        <w:t>include</w:t>
      </w:r>
      <w:r w:rsidR="002954CE" w:rsidRPr="00667BC9">
        <w:rPr>
          <w:rFonts w:cs="Times New Roman"/>
          <w:color w:val="E36C0A" w:themeColor="accent6" w:themeShade="BF"/>
        </w:rPr>
        <w:t xml:space="preserve"> the following text:</w:t>
      </w:r>
    </w:p>
    <w:p w14:paraId="0899AAC1" w14:textId="77777777" w:rsidR="00961185" w:rsidRPr="00667BC9" w:rsidRDefault="00961185" w:rsidP="000C7BB7">
      <w:pPr>
        <w:ind w:left="720" w:right="120"/>
      </w:pPr>
      <w:r w:rsidRPr="00667BC9">
        <w:t>Cancellation of a directive does not, by itself, modify or otherwise affect any contractual or regulatory obligation to comply with the directive. Contractor Requirements Documents (CRDs) that have been incorporated into a contract remain in effect throughout the term of the contract unless and until the contract or regulatory commitment is modified to either eliminate requirements that are no longer applicable or substitute a new set of requirements.</w:t>
      </w:r>
      <w:bookmarkStart w:id="4" w:name="_Toc143914537"/>
      <w:bookmarkStart w:id="5" w:name="_Toc137624440"/>
      <w:r w:rsidR="00281A0F" w:rsidRPr="00667BC9">
        <w:t xml:space="preserve"> </w:t>
      </w:r>
    </w:p>
    <w:p w14:paraId="0A3854EE" w14:textId="77777777" w:rsidR="00961185" w:rsidRPr="00667BC9" w:rsidRDefault="00961185" w:rsidP="000C7BB7">
      <w:pPr>
        <w:pStyle w:val="Heading2"/>
        <w:rPr>
          <w:rFonts w:cs="Times New Roman"/>
        </w:rPr>
      </w:pPr>
      <w:r w:rsidRPr="00667BC9">
        <w:rPr>
          <w:rFonts w:cs="Times New Roman"/>
          <w:u w:val="single"/>
        </w:rPr>
        <w:t>APPLICABILITY</w:t>
      </w:r>
      <w:bookmarkEnd w:id="4"/>
      <w:bookmarkEnd w:id="5"/>
      <w:r w:rsidRPr="00667BC9">
        <w:rPr>
          <w:rFonts w:cs="Times New Roman"/>
        </w:rPr>
        <w:t>.</w:t>
      </w:r>
      <w:r w:rsidR="00D61192" w:rsidRPr="00667BC9">
        <w:rPr>
          <w:rFonts w:cs="Times New Roman"/>
        </w:rPr>
        <w:t xml:space="preserve"> </w:t>
      </w:r>
    </w:p>
    <w:p w14:paraId="2E1EE563" w14:textId="77777777" w:rsidR="00961185" w:rsidRPr="00667BC9" w:rsidRDefault="00961185" w:rsidP="0078766A">
      <w:pPr>
        <w:pStyle w:val="Heading3"/>
        <w:ind w:hanging="720"/>
        <w:rPr>
          <w:vanish/>
          <w:color w:val="E36C0A" w:themeColor="accent6" w:themeShade="BF"/>
          <w:u w:val="none"/>
        </w:rPr>
      </w:pPr>
      <w:bookmarkStart w:id="6" w:name="_Toc143914538"/>
      <w:bookmarkStart w:id="7" w:name="_Toc137624441"/>
      <w:r w:rsidRPr="00667BC9">
        <w:t>Departmental Applicability</w:t>
      </w:r>
      <w:bookmarkEnd w:id="6"/>
      <w:bookmarkEnd w:id="7"/>
      <w:r w:rsidRPr="00667BC9">
        <w:rPr>
          <w:u w:val="none"/>
        </w:rPr>
        <w:t>.</w:t>
      </w:r>
      <w:r w:rsidR="00B83239" w:rsidRPr="00667BC9">
        <w:rPr>
          <w:u w:val="none"/>
        </w:rPr>
        <w:t xml:space="preserve"> </w:t>
      </w:r>
      <w:r w:rsidR="00D61192" w:rsidRPr="00667BC9">
        <w:rPr>
          <w:color w:val="E36C0A" w:themeColor="accent6" w:themeShade="BF"/>
          <w:u w:val="none"/>
        </w:rPr>
        <w:t xml:space="preserve">Specify the subject matter, functions, or Departmental elements to which the </w:t>
      </w:r>
      <w:r w:rsidR="00247B5E" w:rsidRPr="00667BC9">
        <w:rPr>
          <w:color w:val="E36C0A" w:themeColor="accent6" w:themeShade="BF"/>
          <w:u w:val="none"/>
        </w:rPr>
        <w:t>Order</w:t>
      </w:r>
      <w:r w:rsidR="006B485F" w:rsidRPr="00667BC9">
        <w:rPr>
          <w:color w:val="E36C0A" w:themeColor="accent6" w:themeShade="BF"/>
          <w:u w:val="none"/>
        </w:rPr>
        <w:t xml:space="preserve"> applies.</w:t>
      </w:r>
      <w:r w:rsidR="002954CE" w:rsidRPr="00667BC9">
        <w:rPr>
          <w:color w:val="E36C0A" w:themeColor="accent6" w:themeShade="BF"/>
          <w:u w:val="none"/>
        </w:rPr>
        <w:t xml:space="preserve"> (</w:t>
      </w:r>
      <w:r w:rsidR="006B485F" w:rsidRPr="00667BC9">
        <w:rPr>
          <w:color w:val="E36C0A" w:themeColor="accent6" w:themeShade="BF"/>
          <w:u w:val="none"/>
        </w:rPr>
        <w:t xml:space="preserve">For example: </w:t>
      </w:r>
      <w:r w:rsidR="00844F84" w:rsidRPr="00667BC9">
        <w:rPr>
          <w:color w:val="E36C0A" w:themeColor="accent6" w:themeShade="BF"/>
          <w:u w:val="none"/>
        </w:rPr>
        <w:t xml:space="preserve">This Order applies only to </w:t>
      </w:r>
      <w:r w:rsidR="002954CE" w:rsidRPr="00667BC9">
        <w:rPr>
          <w:color w:val="E36C0A" w:themeColor="accent6" w:themeShade="BF"/>
          <w:u w:val="none"/>
        </w:rPr>
        <w:t>sites with fixed wing aircraft.)</w:t>
      </w:r>
      <w:r w:rsidR="006B485F" w:rsidRPr="00667BC9">
        <w:rPr>
          <w:color w:val="E36C0A" w:themeColor="accent6" w:themeShade="BF"/>
          <w:u w:val="none"/>
        </w:rPr>
        <w:t xml:space="preserve"> </w:t>
      </w:r>
      <w:r w:rsidR="00844F84" w:rsidRPr="00667BC9">
        <w:rPr>
          <w:color w:val="E36C0A" w:themeColor="accent6" w:themeShade="BF"/>
          <w:u w:val="none"/>
        </w:rPr>
        <w:t xml:space="preserve">If any part </w:t>
      </w:r>
      <w:r w:rsidR="00344430" w:rsidRPr="00667BC9">
        <w:rPr>
          <w:color w:val="E36C0A" w:themeColor="accent6" w:themeShade="BF"/>
          <w:u w:val="none"/>
        </w:rPr>
        <w:t xml:space="preserve">of the Order </w:t>
      </w:r>
      <w:r w:rsidR="00844F84" w:rsidRPr="00667BC9">
        <w:rPr>
          <w:color w:val="E36C0A" w:themeColor="accent6" w:themeShade="BF"/>
          <w:u w:val="none"/>
        </w:rPr>
        <w:t>applies to NNSA, add the following text</w:t>
      </w:r>
      <w:r w:rsidR="002954CE" w:rsidRPr="00667BC9">
        <w:rPr>
          <w:color w:val="E36C0A" w:themeColor="accent6" w:themeShade="BF"/>
          <w:u w:val="none"/>
        </w:rPr>
        <w:t>:</w:t>
      </w:r>
    </w:p>
    <w:p w14:paraId="7252BFE8" w14:textId="3AAA490A" w:rsidR="00D61192" w:rsidRDefault="00961185" w:rsidP="006E1388">
      <w:pPr>
        <w:pStyle w:val="Heading4"/>
        <w:numPr>
          <w:ilvl w:val="0"/>
          <w:numId w:val="0"/>
        </w:numPr>
        <w:ind w:left="1440"/>
      </w:pPr>
      <w:bookmarkStart w:id="8" w:name="_Toc88644753"/>
      <w:r w:rsidRPr="00667BC9">
        <w:t>The Administrator of the National Nuclear Security Administration (NNSA) must assure that NNSA employees comply with their responsibilities under this directive</w:t>
      </w:r>
      <w:bookmarkEnd w:id="8"/>
      <w:r w:rsidRPr="00667BC9">
        <w:t>. Nothing in this directive will be construed to interfere with the NNSA Administrator’s authority under section 3212(d) of Public Law (P.L.) 106</w:t>
      </w:r>
      <w:r w:rsidRPr="00667BC9">
        <w:noBreakHyphen/>
        <w:t>65 to establish Administration</w:t>
      </w:r>
      <w:r w:rsidRPr="00667BC9">
        <w:noBreakHyphen/>
        <w:t xml:space="preserve">specific policies, unless disapproved by the Secretary. </w:t>
      </w:r>
    </w:p>
    <w:p w14:paraId="4CCAD4A8" w14:textId="77777777" w:rsidR="00675442" w:rsidRPr="00667BC9" w:rsidRDefault="00675442" w:rsidP="00675442">
      <w:pPr>
        <w:pStyle w:val="Heading3"/>
        <w:rPr>
          <w:vanish/>
        </w:rPr>
      </w:pPr>
      <w:bookmarkStart w:id="9" w:name="_Toc143914539"/>
      <w:bookmarkStart w:id="10" w:name="_Toc137624442"/>
      <w:r w:rsidRPr="00667BC9">
        <w:t>DOE Contractors</w:t>
      </w:r>
      <w:bookmarkEnd w:id="9"/>
      <w:bookmarkEnd w:id="10"/>
      <w:r w:rsidRPr="00667BC9">
        <w:rPr>
          <w:u w:val="none"/>
        </w:rPr>
        <w:t xml:space="preserve">. </w:t>
      </w:r>
      <w:r w:rsidRPr="00667BC9">
        <w:rPr>
          <w:color w:val="E36C0A" w:themeColor="accent6" w:themeShade="BF"/>
          <w:u w:val="none"/>
        </w:rPr>
        <w:t xml:space="preserve">A concise set of all contractor requirements must be provided in Attachment 1, the contractor requirements document (CRD). Where appropriate, the CRD's requirements and responsibilities for contractors must be consistent with requirements and responsibilities for DOE personnel as defined in the directive. The CRD must be a stand-alone document, not simply direct a contractor to follow requirements in an Order. Sample language: </w:t>
      </w:r>
      <w:r w:rsidRPr="00667BC9">
        <w:rPr>
          <w:u w:val="none"/>
        </w:rPr>
        <w:t>Except for the equivalencies/exemptions in paragraph 3.c., the Contractor Requirements Document (CRD), Attachment 1, sets forth requirements of this Order that will apply to contracts that include the CRD.</w:t>
      </w:r>
      <w:r w:rsidRPr="00667BC9">
        <w:t xml:space="preserve"> </w:t>
      </w:r>
    </w:p>
    <w:p w14:paraId="3B07ED8B" w14:textId="77777777" w:rsidR="00850B90" w:rsidRPr="00667BC9" w:rsidRDefault="00850B90" w:rsidP="00850B90">
      <w:bookmarkStart w:id="11" w:name="_GoBack"/>
      <w:bookmarkEnd w:id="11"/>
    </w:p>
    <w:p w14:paraId="6DD18EB0" w14:textId="329FE459" w:rsidR="00850B90" w:rsidRPr="00667BC9" w:rsidRDefault="00850B90" w:rsidP="00850B90">
      <w:pPr>
        <w:sectPr w:rsidR="00850B90" w:rsidRPr="00667BC9" w:rsidSect="00B21038">
          <w:headerReference w:type="even" r:id="rId7"/>
          <w:headerReference w:type="default" r:id="rId8"/>
          <w:footerReference w:type="even" r:id="rId9"/>
          <w:footerReference w:type="default" r:id="rId10"/>
          <w:headerReference w:type="first" r:id="rId11"/>
          <w:footerReference w:type="first" r:id="rId12"/>
          <w:type w:val="oddPage"/>
          <w:pgSz w:w="12240" w:h="15840" w:code="1"/>
          <w:pgMar w:top="720" w:right="1440" w:bottom="720" w:left="1440" w:header="0" w:footer="720" w:gutter="0"/>
          <w:pgNumType w:start="1"/>
          <w:cols w:space="720"/>
          <w:docGrid w:linePitch="326"/>
        </w:sectPr>
      </w:pPr>
    </w:p>
    <w:p w14:paraId="2FA8AFBA" w14:textId="77777777" w:rsidR="00BA08FE" w:rsidRPr="00667BC9" w:rsidRDefault="00BA08FE" w:rsidP="00C51BF2">
      <w:pPr>
        <w:pStyle w:val="Heading6"/>
        <w:numPr>
          <w:ilvl w:val="0"/>
          <w:numId w:val="0"/>
        </w:numPr>
        <w:ind w:left="1440" w:right="840"/>
      </w:pPr>
      <w:r w:rsidRPr="00667BC9">
        <w:lastRenderedPageBreak/>
        <w:t>The CRD must</w:t>
      </w:r>
      <w:r w:rsidR="00453F1F" w:rsidRPr="00667BC9">
        <w:t xml:space="preserve"> be included in contracts that….</w:t>
      </w:r>
      <w:r w:rsidR="006B485F" w:rsidRPr="00667BC9">
        <w:rPr>
          <w:color w:val="E36C0A" w:themeColor="accent6" w:themeShade="BF"/>
        </w:rPr>
        <w:t xml:space="preserve"> </w:t>
      </w:r>
      <w:r w:rsidR="008D0A33" w:rsidRPr="00667BC9">
        <w:rPr>
          <w:color w:val="E36C0A" w:themeColor="accent6" w:themeShade="BF"/>
        </w:rPr>
        <w:t>(</w:t>
      </w:r>
      <w:r w:rsidR="00641AF9" w:rsidRPr="00667BC9">
        <w:rPr>
          <w:color w:val="E36C0A" w:themeColor="accent6" w:themeShade="BF"/>
        </w:rPr>
        <w:t xml:space="preserve">Describe </w:t>
      </w:r>
      <w:r w:rsidR="008D0A33" w:rsidRPr="00667BC9">
        <w:rPr>
          <w:color w:val="E36C0A" w:themeColor="accent6" w:themeShade="BF"/>
        </w:rPr>
        <w:t>criteria that program offices use to identify contracts that should</w:t>
      </w:r>
      <w:r w:rsidR="00641AF9" w:rsidRPr="00667BC9">
        <w:rPr>
          <w:color w:val="E36C0A" w:themeColor="accent6" w:themeShade="BF"/>
        </w:rPr>
        <w:t xml:space="preserve"> incorporate the CRD, and assign</w:t>
      </w:r>
      <w:r w:rsidR="008D0A33" w:rsidRPr="00667BC9">
        <w:rPr>
          <w:color w:val="E36C0A" w:themeColor="accent6" w:themeShade="BF"/>
        </w:rPr>
        <w:t xml:space="preserve"> responsibility to program offices </w:t>
      </w:r>
      <w:r w:rsidR="00641AF9" w:rsidRPr="00667BC9">
        <w:rPr>
          <w:color w:val="E36C0A" w:themeColor="accent6" w:themeShade="BF"/>
        </w:rPr>
        <w:t>that must</w:t>
      </w:r>
      <w:r w:rsidR="008D0A33" w:rsidRPr="00667BC9">
        <w:rPr>
          <w:color w:val="E36C0A" w:themeColor="accent6" w:themeShade="BF"/>
        </w:rPr>
        <w:t xml:space="preserve"> identify contracts </w:t>
      </w:r>
      <w:r w:rsidR="00641AF9" w:rsidRPr="00667BC9">
        <w:rPr>
          <w:color w:val="E36C0A" w:themeColor="accent6" w:themeShade="BF"/>
        </w:rPr>
        <w:t xml:space="preserve">to which </w:t>
      </w:r>
      <w:r w:rsidR="008D0A33" w:rsidRPr="00667BC9">
        <w:rPr>
          <w:color w:val="E36C0A" w:themeColor="accent6" w:themeShade="BF"/>
        </w:rPr>
        <w:t>the CRD should apply and notify the cognizant contracting officer</w:t>
      </w:r>
      <w:r w:rsidR="00641AF9" w:rsidRPr="00667BC9">
        <w:rPr>
          <w:color w:val="E36C0A" w:themeColor="accent6" w:themeShade="BF"/>
        </w:rPr>
        <w:t>s</w:t>
      </w:r>
      <w:r w:rsidR="008D0A33" w:rsidRPr="00667BC9">
        <w:rPr>
          <w:color w:val="E36C0A" w:themeColor="accent6" w:themeShade="BF"/>
        </w:rPr>
        <w:t>.</w:t>
      </w:r>
      <w:r w:rsidR="00641AF9" w:rsidRPr="00667BC9">
        <w:rPr>
          <w:color w:val="E36C0A" w:themeColor="accent6" w:themeShade="BF"/>
        </w:rPr>
        <w:t>)</w:t>
      </w:r>
    </w:p>
    <w:p w14:paraId="756A39C0" w14:textId="77777777" w:rsidR="00BA08FE" w:rsidRPr="00667BC9" w:rsidRDefault="008D0A33" w:rsidP="000C7BB7">
      <w:pPr>
        <w:ind w:left="1440"/>
        <w:rPr>
          <w:color w:val="E36C0A" w:themeColor="accent6" w:themeShade="BF"/>
        </w:rPr>
      </w:pPr>
      <w:r w:rsidRPr="00667BC9">
        <w:rPr>
          <w:color w:val="E36C0A" w:themeColor="accent6" w:themeShade="BF"/>
        </w:rPr>
        <w:t>OR</w:t>
      </w:r>
    </w:p>
    <w:p w14:paraId="07366A06" w14:textId="77777777" w:rsidR="00BA08FE" w:rsidRPr="00667BC9" w:rsidRDefault="002954CE" w:rsidP="000C7BB7">
      <w:pPr>
        <w:ind w:left="1440"/>
      </w:pPr>
      <w:r w:rsidRPr="00667BC9">
        <w:t>This Order d</w:t>
      </w:r>
      <w:r w:rsidR="00BA08FE" w:rsidRPr="00667BC9">
        <w:t>oes not apply to contractors.</w:t>
      </w:r>
      <w:r w:rsidR="00453F1F" w:rsidRPr="00667BC9">
        <w:t xml:space="preserve"> </w:t>
      </w:r>
    </w:p>
    <w:p w14:paraId="4D8E119D" w14:textId="0B54D01E" w:rsidR="00961185" w:rsidRPr="00667BC9" w:rsidRDefault="00961185" w:rsidP="00A5423B">
      <w:pPr>
        <w:pStyle w:val="Heading3"/>
        <w:rPr>
          <w:vanish/>
          <w:color w:val="E36C0A" w:themeColor="accent6" w:themeShade="BF"/>
        </w:rPr>
      </w:pPr>
      <w:r w:rsidRPr="00667BC9">
        <w:t>Equivalencies/Exemptions for DOE</w:t>
      </w:r>
      <w:r w:rsidR="00F1768B" w:rsidRPr="00667BC9">
        <w:t> O </w:t>
      </w:r>
      <w:r w:rsidR="00BA08FE" w:rsidRPr="00667BC9">
        <w:t>XXX.X</w:t>
      </w:r>
      <w:r w:rsidRPr="00667BC9">
        <w:rPr>
          <w:u w:val="none"/>
        </w:rPr>
        <w:t xml:space="preserve">. </w:t>
      </w:r>
      <w:r w:rsidR="00EF6A8D" w:rsidRPr="00667BC9">
        <w:rPr>
          <w:color w:val="E36C0A" w:themeColor="accent6" w:themeShade="BF"/>
          <w:u w:val="none"/>
        </w:rPr>
        <w:t>See the detailed description in DOE O</w:t>
      </w:r>
      <w:r w:rsidR="006B485F" w:rsidRPr="00667BC9">
        <w:rPr>
          <w:color w:val="E36C0A" w:themeColor="accent6" w:themeShade="BF"/>
          <w:u w:val="none"/>
        </w:rPr>
        <w:t xml:space="preserve"> 251.1</w:t>
      </w:r>
      <w:r w:rsidR="004D263A" w:rsidRPr="00667BC9">
        <w:rPr>
          <w:color w:val="E36C0A" w:themeColor="accent6" w:themeShade="BF"/>
          <w:u w:val="none"/>
        </w:rPr>
        <w:t>D</w:t>
      </w:r>
      <w:r w:rsidR="006B485F" w:rsidRPr="00667BC9">
        <w:rPr>
          <w:color w:val="E36C0A" w:themeColor="accent6" w:themeShade="BF"/>
          <w:u w:val="none"/>
        </w:rPr>
        <w:t xml:space="preserve">, </w:t>
      </w:r>
      <w:r w:rsidR="004D263A" w:rsidRPr="00667BC9">
        <w:rPr>
          <w:color w:val="E36C0A" w:themeColor="accent6" w:themeShade="BF"/>
          <w:u w:val="none"/>
        </w:rPr>
        <w:t>Appendix E</w:t>
      </w:r>
      <w:r w:rsidR="006B485F" w:rsidRPr="00675442">
        <w:rPr>
          <w:color w:val="E36C0A" w:themeColor="accent6" w:themeShade="BF"/>
          <w:u w:val="none"/>
        </w:rPr>
        <w:t xml:space="preserve">. </w:t>
      </w:r>
      <w:r w:rsidR="00675442" w:rsidRPr="00675442">
        <w:rPr>
          <w:color w:val="E36C0A" w:themeColor="accent6" w:themeShade="BF"/>
          <w:u w:val="none"/>
        </w:rPr>
        <w:t>If any part of the Order applies to the Naval Nuclear Propulsion Program, the following language must be added</w:t>
      </w:r>
      <w:r w:rsidR="009F4C7D" w:rsidRPr="00675442">
        <w:rPr>
          <w:color w:val="E36C0A" w:themeColor="accent6" w:themeShade="BF"/>
          <w:u w:val="none"/>
        </w:rPr>
        <w:t>:</w:t>
      </w:r>
    </w:p>
    <w:p w14:paraId="5E469F08" w14:textId="77777777" w:rsidR="00641AF9" w:rsidRPr="00667BC9" w:rsidRDefault="00641AF9" w:rsidP="00544205">
      <w:pPr>
        <w:pStyle w:val="Heading4underline"/>
        <w:numPr>
          <w:ilvl w:val="5"/>
          <w:numId w:val="43"/>
        </w:numPr>
      </w:pPr>
      <w:r w:rsidRPr="00667BC9">
        <w:rPr>
          <w:u w:val="single"/>
        </w:rPr>
        <w:t>Equivalency</w:t>
      </w:r>
      <w:r w:rsidRPr="00667BC9">
        <w:t xml:space="preserve">. </w:t>
      </w:r>
      <w:r w:rsidR="00EF6A8D" w:rsidRPr="00667BC9">
        <w:t>In accordance with the responsibilities and authorities assigned by Executive Order 12344, codified at 50 USC sections 2406 and 2511 and to ensure consistency through</w:t>
      </w:r>
      <w:r w:rsidR="003856EB" w:rsidRPr="00667BC9">
        <w:t>out</w:t>
      </w:r>
      <w:r w:rsidR="00EF6A8D" w:rsidRPr="00667BC9">
        <w:t xml:space="preserve"> the joint Navy/DOE Naval Nuclear Propulsion Program, the Deputy Administrator for Naval Reactors (Director) will implement and oversee requirements and practices pertaining to this Directive for activities under the Director's cognizance, as deemed appropriate.</w:t>
      </w:r>
    </w:p>
    <w:p w14:paraId="564FDE6E" w14:textId="77777777" w:rsidR="00641AF9" w:rsidRPr="00667BC9" w:rsidRDefault="00641AF9" w:rsidP="00544205">
      <w:pPr>
        <w:pStyle w:val="Heading4underline"/>
        <w:numPr>
          <w:ilvl w:val="5"/>
          <w:numId w:val="46"/>
        </w:numPr>
        <w:rPr>
          <w:color w:val="E36C0A" w:themeColor="accent6" w:themeShade="BF"/>
        </w:rPr>
      </w:pPr>
      <w:r w:rsidRPr="00667BC9">
        <w:rPr>
          <w:u w:val="single"/>
        </w:rPr>
        <w:t>Exemption</w:t>
      </w:r>
      <w:r w:rsidRPr="00667BC9">
        <w:t xml:space="preserve">. </w:t>
      </w:r>
      <w:r w:rsidRPr="00667BC9">
        <w:rPr>
          <w:color w:val="E36C0A" w:themeColor="accent6" w:themeShade="BF"/>
        </w:rPr>
        <w:t>Include a separate paragraph for each exemption</w:t>
      </w:r>
      <w:r w:rsidR="00F43944" w:rsidRPr="00667BC9">
        <w:rPr>
          <w:color w:val="E36C0A" w:themeColor="accent6" w:themeShade="BF"/>
        </w:rPr>
        <w:t xml:space="preserve"> or equivalency</w:t>
      </w:r>
      <w:r w:rsidRPr="00667BC9">
        <w:rPr>
          <w:color w:val="E36C0A" w:themeColor="accent6" w:themeShade="BF"/>
        </w:rPr>
        <w:t>.</w:t>
      </w:r>
    </w:p>
    <w:p w14:paraId="51150AB6" w14:textId="77777777" w:rsidR="00EF6A8D" w:rsidRPr="00667BC9" w:rsidRDefault="00961185" w:rsidP="00EF6A8D">
      <w:pPr>
        <w:pStyle w:val="Heading2"/>
        <w:rPr>
          <w:rFonts w:cs="Times New Roman"/>
        </w:rPr>
      </w:pPr>
      <w:bookmarkStart w:id="14" w:name="_Toc143914545"/>
      <w:bookmarkStart w:id="15" w:name="_Toc137624449"/>
      <w:r w:rsidRPr="00667BC9">
        <w:rPr>
          <w:rFonts w:cs="Times New Roman"/>
          <w:u w:val="single"/>
        </w:rPr>
        <w:t>REQUIREMENTS</w:t>
      </w:r>
      <w:bookmarkEnd w:id="14"/>
      <w:bookmarkEnd w:id="15"/>
      <w:r w:rsidRPr="00667BC9">
        <w:rPr>
          <w:rFonts w:cs="Times New Roman"/>
        </w:rPr>
        <w:t>.</w:t>
      </w:r>
      <w:r w:rsidR="000D1884" w:rsidRPr="00667BC9">
        <w:rPr>
          <w:rFonts w:cs="Times New Roman"/>
        </w:rPr>
        <w:t xml:space="preserve"> </w:t>
      </w:r>
    </w:p>
    <w:p w14:paraId="2F48BF69" w14:textId="77777777" w:rsidR="00EF6A8D" w:rsidRPr="00667BC9" w:rsidRDefault="00EF6A8D" w:rsidP="00EF6A8D">
      <w:pPr>
        <w:pStyle w:val="Heading3NoUnderline"/>
        <w:rPr>
          <w:color w:val="E36C0A" w:themeColor="accent6" w:themeShade="BF"/>
        </w:rPr>
      </w:pPr>
      <w:r w:rsidRPr="00667BC9">
        <w:rPr>
          <w:color w:val="E36C0A" w:themeColor="accent6" w:themeShade="BF"/>
        </w:rPr>
        <w:t xml:space="preserve">List actions that must be completed to achieve the </w:t>
      </w:r>
      <w:r w:rsidR="00E02E1A" w:rsidRPr="00667BC9">
        <w:rPr>
          <w:color w:val="E36C0A" w:themeColor="accent6" w:themeShade="BF"/>
        </w:rPr>
        <w:t>Order</w:t>
      </w:r>
      <w:r w:rsidRPr="00667BC9">
        <w:rPr>
          <w:color w:val="E36C0A" w:themeColor="accent6" w:themeShade="BF"/>
        </w:rPr>
        <w:t xml:space="preserve">’s purpose. State requirements without </w:t>
      </w:r>
      <w:r w:rsidR="006B485F" w:rsidRPr="00667BC9">
        <w:rPr>
          <w:color w:val="E36C0A" w:themeColor="accent6" w:themeShade="BF"/>
        </w:rPr>
        <w:t xml:space="preserve">stating who performs them (ex: </w:t>
      </w:r>
      <w:r w:rsidR="00F43944" w:rsidRPr="00667BC9">
        <w:rPr>
          <w:color w:val="E36C0A" w:themeColor="accent6" w:themeShade="BF"/>
        </w:rPr>
        <w:t>“</w:t>
      </w:r>
      <w:r w:rsidRPr="00667BC9">
        <w:rPr>
          <w:color w:val="E36C0A" w:themeColor="accent6" w:themeShade="BF"/>
        </w:rPr>
        <w:t>Cost impacts must be reported to the Office of Financial Quality by March 1</w:t>
      </w:r>
      <w:r w:rsidR="00F43944" w:rsidRPr="00667BC9">
        <w:rPr>
          <w:color w:val="E36C0A" w:themeColor="accent6" w:themeShade="BF"/>
        </w:rPr>
        <w:t>,”</w:t>
      </w:r>
      <w:r w:rsidRPr="00667BC9">
        <w:rPr>
          <w:color w:val="E36C0A" w:themeColor="accent6" w:themeShade="BF"/>
        </w:rPr>
        <w:t xml:space="preserve"> versus </w:t>
      </w:r>
      <w:r w:rsidR="00F43944" w:rsidRPr="00667BC9">
        <w:rPr>
          <w:color w:val="E36C0A" w:themeColor="accent6" w:themeShade="BF"/>
        </w:rPr>
        <w:t>“</w:t>
      </w:r>
      <w:r w:rsidRPr="00667BC9">
        <w:rPr>
          <w:color w:val="E36C0A" w:themeColor="accent6" w:themeShade="BF"/>
        </w:rPr>
        <w:t>Heads of Departmental Elements must report cost impacts to the Office of Financial Quality by March 1</w:t>
      </w:r>
      <w:r w:rsidR="00F43944" w:rsidRPr="00667BC9">
        <w:rPr>
          <w:color w:val="E36C0A" w:themeColor="accent6" w:themeShade="BF"/>
        </w:rPr>
        <w:t>”</w:t>
      </w:r>
      <w:r w:rsidRPr="00667BC9">
        <w:rPr>
          <w:color w:val="E36C0A" w:themeColor="accent6" w:themeShade="BF"/>
        </w:rPr>
        <w:t>)</w:t>
      </w:r>
      <w:r w:rsidR="00743A32" w:rsidRPr="00667BC9">
        <w:rPr>
          <w:color w:val="E36C0A" w:themeColor="accent6" w:themeShade="BF"/>
        </w:rPr>
        <w:t>.</w:t>
      </w:r>
    </w:p>
    <w:p w14:paraId="14E3EA13" w14:textId="2C36A2C3" w:rsidR="000D618F" w:rsidRPr="00667BC9" w:rsidRDefault="000D618F" w:rsidP="00EF6A8D">
      <w:pPr>
        <w:pStyle w:val="Heading3NoUnderline"/>
        <w:rPr>
          <w:color w:val="E36C0A" w:themeColor="accent6" w:themeShade="BF"/>
        </w:rPr>
      </w:pPr>
      <w:r w:rsidRPr="00667BC9">
        <w:rPr>
          <w:color w:val="E36C0A" w:themeColor="accent6" w:themeShade="BF"/>
        </w:rPr>
        <w:t xml:space="preserve">Requirements </w:t>
      </w:r>
      <w:r w:rsidR="00F43944" w:rsidRPr="00667BC9">
        <w:rPr>
          <w:color w:val="E36C0A" w:themeColor="accent6" w:themeShade="BF"/>
        </w:rPr>
        <w:t>must</w:t>
      </w:r>
      <w:r w:rsidRPr="00667BC9">
        <w:rPr>
          <w:color w:val="E36C0A" w:themeColor="accent6" w:themeShade="BF"/>
        </w:rPr>
        <w:t xml:space="preserve"> be stated as crisp “must” statements; other constructions</w:t>
      </w:r>
      <w:r w:rsidR="000160A1">
        <w:rPr>
          <w:color w:val="E36C0A" w:themeColor="accent6" w:themeShade="BF"/>
        </w:rPr>
        <w:t>—</w:t>
      </w:r>
      <w:r w:rsidRPr="00667BC9">
        <w:rPr>
          <w:color w:val="E36C0A" w:themeColor="accent6" w:themeShade="BF"/>
        </w:rPr>
        <w:t>such</w:t>
      </w:r>
      <w:r w:rsidR="000160A1">
        <w:rPr>
          <w:color w:val="E36C0A" w:themeColor="accent6" w:themeShade="BF"/>
        </w:rPr>
        <w:t xml:space="preserve"> </w:t>
      </w:r>
      <w:r w:rsidRPr="00667BC9">
        <w:rPr>
          <w:color w:val="E36C0A" w:themeColor="accent6" w:themeShade="BF"/>
        </w:rPr>
        <w:t>as “will” statements, “shall” statement</w:t>
      </w:r>
      <w:r w:rsidR="000160A1">
        <w:rPr>
          <w:color w:val="E36C0A" w:themeColor="accent6" w:themeShade="BF"/>
        </w:rPr>
        <w:t>s</w:t>
      </w:r>
      <w:r w:rsidRPr="00667BC9">
        <w:rPr>
          <w:color w:val="E36C0A" w:themeColor="accent6" w:themeShade="BF"/>
        </w:rPr>
        <w:t xml:space="preserve">, “can” statements, or “is required </w:t>
      </w:r>
      <w:r w:rsidR="000160A1">
        <w:rPr>
          <w:color w:val="E36C0A" w:themeColor="accent6" w:themeShade="BF"/>
        </w:rPr>
        <w:t>to</w:t>
      </w:r>
      <w:r w:rsidRPr="00667BC9">
        <w:rPr>
          <w:color w:val="E36C0A" w:themeColor="accent6" w:themeShade="BF"/>
        </w:rPr>
        <w:t>” statements</w:t>
      </w:r>
      <w:r w:rsidR="000160A1">
        <w:rPr>
          <w:color w:val="E36C0A" w:themeColor="accent6" w:themeShade="BF"/>
        </w:rPr>
        <w:t>—</w:t>
      </w:r>
      <w:r w:rsidRPr="00667BC9">
        <w:rPr>
          <w:color w:val="E36C0A" w:themeColor="accent6" w:themeShade="BF"/>
        </w:rPr>
        <w:t>should</w:t>
      </w:r>
      <w:r w:rsidR="000160A1">
        <w:rPr>
          <w:color w:val="E36C0A" w:themeColor="accent6" w:themeShade="BF"/>
        </w:rPr>
        <w:t xml:space="preserve"> </w:t>
      </w:r>
      <w:r w:rsidRPr="00667BC9">
        <w:rPr>
          <w:color w:val="E36C0A" w:themeColor="accent6" w:themeShade="BF"/>
        </w:rPr>
        <w:t>be avoided where a requirement is intended)</w:t>
      </w:r>
      <w:r w:rsidR="00743A32" w:rsidRPr="00667BC9">
        <w:rPr>
          <w:color w:val="E36C0A" w:themeColor="accent6" w:themeShade="BF"/>
        </w:rPr>
        <w:t>.</w:t>
      </w:r>
    </w:p>
    <w:p w14:paraId="0697A6F5" w14:textId="77777777" w:rsidR="00B94773" w:rsidRPr="00667BC9" w:rsidRDefault="001D478E" w:rsidP="00EF6A8D">
      <w:pPr>
        <w:pStyle w:val="Heading3NoUnderline"/>
        <w:rPr>
          <w:color w:val="E36C0A" w:themeColor="accent6" w:themeShade="BF"/>
        </w:rPr>
      </w:pPr>
      <w:r w:rsidRPr="00667BC9">
        <w:rPr>
          <w:color w:val="E36C0A" w:themeColor="accent6" w:themeShade="BF"/>
        </w:rPr>
        <w:t>Make requirements measurable wherever possible</w:t>
      </w:r>
      <w:r w:rsidR="00EF6A8D" w:rsidRPr="00667BC9">
        <w:rPr>
          <w:color w:val="E36C0A" w:themeColor="accent6" w:themeShade="BF"/>
        </w:rPr>
        <w:t xml:space="preserve">.  </w:t>
      </w:r>
    </w:p>
    <w:p w14:paraId="02ECC67F" w14:textId="77777777" w:rsidR="00EF6A8D" w:rsidRPr="00667BC9" w:rsidRDefault="00BD1267" w:rsidP="00EF6A8D">
      <w:pPr>
        <w:pStyle w:val="Heading3NoUnderline"/>
        <w:rPr>
          <w:color w:val="E36C0A" w:themeColor="accent6" w:themeShade="BF"/>
        </w:rPr>
      </w:pPr>
      <w:r w:rsidRPr="00667BC9">
        <w:rPr>
          <w:color w:val="E36C0A" w:themeColor="accent6" w:themeShade="BF"/>
        </w:rPr>
        <w:t>For clarity, Orders may specifically cite a section or requirement in an existing directive, law, or regulation, bu</w:t>
      </w:r>
      <w:r w:rsidR="0065157A" w:rsidRPr="00667BC9">
        <w:rPr>
          <w:color w:val="E36C0A" w:themeColor="accent6" w:themeShade="BF"/>
        </w:rPr>
        <w:t xml:space="preserve">t it must not re-promulgate the </w:t>
      </w:r>
      <w:r w:rsidRPr="00667BC9">
        <w:rPr>
          <w:color w:val="E36C0A" w:themeColor="accent6" w:themeShade="BF"/>
        </w:rPr>
        <w:t>requirement</w:t>
      </w:r>
      <w:r w:rsidR="00EF6A8D" w:rsidRPr="00667BC9">
        <w:rPr>
          <w:color w:val="E36C0A" w:themeColor="accent6" w:themeShade="BF"/>
        </w:rPr>
        <w:t>.</w:t>
      </w:r>
    </w:p>
    <w:p w14:paraId="5087A02C" w14:textId="77777777" w:rsidR="00EF6A8D" w:rsidRPr="00667BC9" w:rsidRDefault="00EF6A8D" w:rsidP="00EF6A8D">
      <w:pPr>
        <w:pStyle w:val="Heading3NoUnderline"/>
        <w:rPr>
          <w:color w:val="E36C0A" w:themeColor="accent6" w:themeShade="BF"/>
        </w:rPr>
      </w:pPr>
      <w:r w:rsidRPr="00667BC9">
        <w:rPr>
          <w:color w:val="E36C0A" w:themeColor="accent6" w:themeShade="BF"/>
        </w:rPr>
        <w:t>Focus on the end results rather than prescribing the operations or procedures.</w:t>
      </w:r>
    </w:p>
    <w:p w14:paraId="7E188E00" w14:textId="77777777" w:rsidR="00EF6A8D" w:rsidRPr="00667BC9" w:rsidRDefault="00CE0C4E" w:rsidP="00EF6A8D">
      <w:pPr>
        <w:pStyle w:val="Heading3NoUnderline"/>
        <w:rPr>
          <w:color w:val="E36C0A" w:themeColor="accent6" w:themeShade="BF"/>
        </w:rPr>
      </w:pPr>
      <w:r w:rsidRPr="00667BC9">
        <w:rPr>
          <w:color w:val="E36C0A" w:themeColor="accent6" w:themeShade="BF"/>
        </w:rPr>
        <w:t xml:space="preserve">Organize requirements into general and more specific topic areas </w:t>
      </w:r>
      <w:r w:rsidR="0065157A" w:rsidRPr="00667BC9">
        <w:rPr>
          <w:color w:val="E36C0A" w:themeColor="accent6" w:themeShade="BF"/>
        </w:rPr>
        <w:t>for</w:t>
      </w:r>
      <w:r w:rsidRPr="00667BC9">
        <w:rPr>
          <w:color w:val="E36C0A" w:themeColor="accent6" w:themeShade="BF"/>
        </w:rPr>
        <w:t xml:space="preserve"> greater clarity</w:t>
      </w:r>
      <w:r w:rsidR="00EF6A8D" w:rsidRPr="00667BC9">
        <w:rPr>
          <w:color w:val="E36C0A" w:themeColor="accent6" w:themeShade="BF"/>
        </w:rPr>
        <w:t>.</w:t>
      </w:r>
    </w:p>
    <w:p w14:paraId="0F0C9AED" w14:textId="77777777" w:rsidR="00EF6A8D" w:rsidRPr="00667BC9" w:rsidRDefault="00EF6A8D" w:rsidP="00EF6A8D">
      <w:pPr>
        <w:pStyle w:val="Heading3NoUnderline"/>
        <w:rPr>
          <w:color w:val="E36C0A" w:themeColor="accent6" w:themeShade="BF"/>
        </w:rPr>
      </w:pPr>
      <w:r w:rsidRPr="00667BC9">
        <w:rPr>
          <w:color w:val="E36C0A" w:themeColor="accent6" w:themeShade="BF"/>
        </w:rPr>
        <w:lastRenderedPageBreak/>
        <w:t>When it is necessary to include more detailed information or provide direction on how requirements are to be met, add an Appendix (if requirements are for Federal employees only) or an Attachment (if requirements are for both Federal and contractor employees).</w:t>
      </w:r>
    </w:p>
    <w:p w14:paraId="71A03290" w14:textId="77777777" w:rsidR="00EF6A8D" w:rsidRPr="00667BC9" w:rsidRDefault="00FF7288" w:rsidP="00EF6A8D">
      <w:pPr>
        <w:pStyle w:val="Heading3NoUnderline"/>
        <w:rPr>
          <w:color w:val="E36C0A" w:themeColor="accent6" w:themeShade="BF"/>
        </w:rPr>
      </w:pPr>
      <w:r w:rsidRPr="00667BC9">
        <w:rPr>
          <w:color w:val="E36C0A" w:themeColor="accent6" w:themeShade="BF"/>
        </w:rPr>
        <w:t>List r</w:t>
      </w:r>
      <w:r w:rsidR="00EF6A8D" w:rsidRPr="00667BC9">
        <w:rPr>
          <w:color w:val="E36C0A" w:themeColor="accent6" w:themeShade="BF"/>
        </w:rPr>
        <w:t xml:space="preserve">equirements for contractors </w:t>
      </w:r>
      <w:r w:rsidRPr="00667BC9">
        <w:rPr>
          <w:color w:val="E36C0A" w:themeColor="accent6" w:themeShade="BF"/>
        </w:rPr>
        <w:t xml:space="preserve">in </w:t>
      </w:r>
      <w:r w:rsidR="00AE5959" w:rsidRPr="00667BC9">
        <w:rPr>
          <w:color w:val="E36C0A" w:themeColor="accent6" w:themeShade="BF"/>
        </w:rPr>
        <w:t>a CRD</w:t>
      </w:r>
      <w:r w:rsidRPr="00667BC9">
        <w:rPr>
          <w:color w:val="E36C0A" w:themeColor="accent6" w:themeShade="BF"/>
        </w:rPr>
        <w:t xml:space="preserve"> as </w:t>
      </w:r>
      <w:r w:rsidR="00F43944" w:rsidRPr="00667BC9">
        <w:rPr>
          <w:color w:val="E36C0A" w:themeColor="accent6" w:themeShade="BF"/>
        </w:rPr>
        <w:t>At</w:t>
      </w:r>
      <w:r w:rsidRPr="00667BC9">
        <w:rPr>
          <w:color w:val="E36C0A" w:themeColor="accent6" w:themeShade="BF"/>
        </w:rPr>
        <w:t xml:space="preserve">tachment </w:t>
      </w:r>
      <w:r w:rsidR="00F43944" w:rsidRPr="00667BC9">
        <w:rPr>
          <w:color w:val="E36C0A" w:themeColor="accent6" w:themeShade="BF"/>
        </w:rPr>
        <w:t xml:space="preserve">1 </w:t>
      </w:r>
      <w:r w:rsidRPr="00667BC9">
        <w:rPr>
          <w:color w:val="E36C0A" w:themeColor="accent6" w:themeShade="BF"/>
        </w:rPr>
        <w:t>to the Order</w:t>
      </w:r>
      <w:r w:rsidR="00EF6A8D" w:rsidRPr="00667BC9">
        <w:rPr>
          <w:color w:val="E36C0A" w:themeColor="accent6" w:themeShade="BF"/>
        </w:rPr>
        <w:t>.</w:t>
      </w:r>
    </w:p>
    <w:p w14:paraId="29C0AE8F" w14:textId="77777777" w:rsidR="00BF1DD1" w:rsidRPr="00667BC9" w:rsidRDefault="0065157A" w:rsidP="00BF1DD1">
      <w:pPr>
        <w:pStyle w:val="Heading3NoUnderline"/>
        <w:rPr>
          <w:color w:val="E36C0A" w:themeColor="accent6" w:themeShade="BF"/>
        </w:rPr>
      </w:pPr>
      <w:r w:rsidRPr="00667BC9">
        <w:rPr>
          <w:color w:val="E36C0A" w:themeColor="accent6" w:themeShade="BF"/>
        </w:rPr>
        <w:t>List</w:t>
      </w:r>
      <w:r w:rsidR="00BF1DD1" w:rsidRPr="00667BC9">
        <w:rPr>
          <w:color w:val="E36C0A" w:themeColor="accent6" w:themeShade="BF"/>
        </w:rPr>
        <w:t xml:space="preserve"> requirements for Contracting Officers when including </w:t>
      </w:r>
      <w:r w:rsidRPr="00667BC9">
        <w:rPr>
          <w:color w:val="E36C0A" w:themeColor="accent6" w:themeShade="BF"/>
        </w:rPr>
        <w:t>the</w:t>
      </w:r>
      <w:r w:rsidR="00BF1DD1" w:rsidRPr="00667BC9">
        <w:rPr>
          <w:color w:val="E36C0A" w:themeColor="accent6" w:themeShade="BF"/>
        </w:rPr>
        <w:t xml:space="preserve"> CRD in contracts.</w:t>
      </w:r>
      <w:r w:rsidR="00247B5E" w:rsidRPr="00667BC9">
        <w:rPr>
          <w:color w:val="E36C0A" w:themeColor="accent6" w:themeShade="BF"/>
        </w:rPr>
        <w:t xml:space="preserve"> </w:t>
      </w:r>
      <w:r w:rsidR="005518C4" w:rsidRPr="00667BC9">
        <w:rPr>
          <w:color w:val="E36C0A" w:themeColor="accent6" w:themeShade="BF"/>
        </w:rPr>
        <w:t xml:space="preserve">For example, </w:t>
      </w:r>
      <w:r w:rsidR="00247B5E" w:rsidRPr="00667BC9">
        <w:rPr>
          <w:color w:val="E36C0A" w:themeColor="accent6" w:themeShade="BF"/>
        </w:rPr>
        <w:t xml:space="preserve">DOE O 251.1D, </w:t>
      </w:r>
      <w:r w:rsidR="00247B5E" w:rsidRPr="00667BC9">
        <w:rPr>
          <w:i/>
          <w:color w:val="E36C0A" w:themeColor="accent6" w:themeShade="BF"/>
        </w:rPr>
        <w:t>Departmental Directives Program</w:t>
      </w:r>
      <w:r w:rsidR="00247B5E" w:rsidRPr="00667BC9">
        <w:rPr>
          <w:color w:val="E36C0A" w:themeColor="accent6" w:themeShade="BF"/>
        </w:rPr>
        <w:t>, states:</w:t>
      </w:r>
    </w:p>
    <w:p w14:paraId="5FF55B52" w14:textId="77777777" w:rsidR="005518C4" w:rsidRPr="00667BC9" w:rsidRDefault="005518C4" w:rsidP="006E1388">
      <w:pPr>
        <w:pStyle w:val="Heading4"/>
        <w:numPr>
          <w:ilvl w:val="4"/>
          <w:numId w:val="38"/>
        </w:numPr>
      </w:pPr>
      <w:r w:rsidRPr="00667BC9">
        <w:t>The Head of the Departmental Element, or his or her designee, shall notify the Contracting Officer (CO) and other appropriate subject matter experts in the organization that the directive applies to an existing contract or to a solicitation for a future contract. For existing contracts, the Head of Departmental Element shall designate appropriate representatives to work with the CO to develop an appropriately tailored set of standards, practice, and controls.</w:t>
      </w:r>
    </w:p>
    <w:p w14:paraId="62BD3B8B" w14:textId="77777777" w:rsidR="005518C4" w:rsidRPr="00667BC9" w:rsidRDefault="005518C4" w:rsidP="000160A1">
      <w:pPr>
        <w:pStyle w:val="Heading5"/>
      </w:pPr>
      <w:r w:rsidRPr="00667BC9">
        <w:t xml:space="preserve">For existing M&amp;O contracts, after being notified by the Head of the Departmental Element or his or her designee, the CO shall provide the contractor the opportunity to assess the effect of incorporating the CRD on contract cost, funding, schedule, and technical performance, and to provide input on the appropriately tailored set of requirements for the contract. All associated activities will be accomplished in a timely manner and, if applicable, in accordance with the timelines established in DEAR 970.5204-2. The Contracting Officer will incorporate the CRD without alteration unless the directive permits alteration and the appropriate process is followed. </w:t>
      </w:r>
    </w:p>
    <w:p w14:paraId="10A22CC6" w14:textId="77777777" w:rsidR="00247B5E" w:rsidRPr="00667BC9" w:rsidRDefault="005518C4" w:rsidP="000160A1">
      <w:pPr>
        <w:pStyle w:val="Heading5"/>
      </w:pPr>
      <w:r w:rsidRPr="00667BC9">
        <w:t>For existing non-M&amp;O contracts, after being notified by the Head of the Departmental Element or his or her designee, the CO shall provide the contractor the opportunity to assess the effect of incorporating the CRD on contract cost, funding, schedule, and technical performance, and to provide input on the appropriately tailored set of requirements for the contract. Non-M&amp;O contracts do not give the CO the unilateral right to modify them</w:t>
      </w:r>
      <w:r w:rsidR="00665E0F" w:rsidRPr="00667BC9">
        <w:t>, except within the limitations established in the FAR</w:t>
      </w:r>
      <w:r w:rsidRPr="00667BC9">
        <w:t xml:space="preserve">. Therefore, the CO shall attempt to incorporate the CRD bilaterally. If attempts to negotiate the requirement into the contract bilaterally are not successful, the CO shall consult with the Head of Contracting Activity (HCA), Headquarters program office, and General Counsel. The CO shall incorporate the CRD without alteration unless the CRD or directive permits alteration and the appropriate process is followed. </w:t>
      </w:r>
    </w:p>
    <w:p w14:paraId="389C6346" w14:textId="77777777" w:rsidR="002C4314" w:rsidRPr="00667BC9" w:rsidRDefault="00314617" w:rsidP="002C4314">
      <w:pPr>
        <w:pStyle w:val="Heading2"/>
        <w:rPr>
          <w:rFonts w:cs="Times New Roman"/>
          <w:vanish/>
        </w:rPr>
      </w:pPr>
      <w:r w:rsidRPr="00667BC9">
        <w:rPr>
          <w:rFonts w:cs="Times New Roman"/>
          <w:u w:val="single"/>
        </w:rPr>
        <w:lastRenderedPageBreak/>
        <w:t>RESPONSIBILITIES</w:t>
      </w:r>
      <w:r w:rsidRPr="00667BC9">
        <w:rPr>
          <w:rFonts w:cs="Times New Roman"/>
        </w:rPr>
        <w:t xml:space="preserve">. </w:t>
      </w:r>
    </w:p>
    <w:p w14:paraId="629948DF" w14:textId="3A382D02" w:rsidR="002C4314" w:rsidRPr="00667BC9" w:rsidRDefault="002C4314" w:rsidP="008E3868">
      <w:pPr>
        <w:pStyle w:val="Heading3NoUnderline"/>
        <w:numPr>
          <w:ilvl w:val="3"/>
          <w:numId w:val="35"/>
        </w:numPr>
        <w:rPr>
          <w:color w:val="E36C0A" w:themeColor="accent6" w:themeShade="BF"/>
        </w:rPr>
      </w:pPr>
      <w:r w:rsidRPr="00667BC9">
        <w:rPr>
          <w:color w:val="E36C0A" w:themeColor="accent6" w:themeShade="BF"/>
        </w:rPr>
        <w:t xml:space="preserve">List positions or offices that </w:t>
      </w:r>
      <w:r w:rsidR="001D478E" w:rsidRPr="00667BC9">
        <w:rPr>
          <w:color w:val="E36C0A" w:themeColor="accent6" w:themeShade="BF"/>
        </w:rPr>
        <w:t>implement</w:t>
      </w:r>
      <w:r w:rsidR="000160A1">
        <w:rPr>
          <w:color w:val="E36C0A" w:themeColor="accent6" w:themeShade="BF"/>
        </w:rPr>
        <w:t>,</w:t>
      </w:r>
      <w:r w:rsidR="004E470A" w:rsidRPr="00667BC9">
        <w:rPr>
          <w:color w:val="E36C0A" w:themeColor="accent6" w:themeShade="BF"/>
        </w:rPr>
        <w:t xml:space="preserve"> </w:t>
      </w:r>
      <w:r w:rsidRPr="00667BC9">
        <w:rPr>
          <w:color w:val="E36C0A" w:themeColor="accent6" w:themeShade="BF"/>
        </w:rPr>
        <w:t>manage</w:t>
      </w:r>
      <w:r w:rsidR="000160A1">
        <w:rPr>
          <w:color w:val="E36C0A" w:themeColor="accent6" w:themeShade="BF"/>
        </w:rPr>
        <w:t>,</w:t>
      </w:r>
      <w:r w:rsidRPr="00667BC9">
        <w:rPr>
          <w:color w:val="E36C0A" w:themeColor="accent6" w:themeShade="BF"/>
        </w:rPr>
        <w:t xml:space="preserve"> and/or oversee the requirements in the </w:t>
      </w:r>
      <w:r w:rsidR="00E02E1A" w:rsidRPr="00667BC9">
        <w:rPr>
          <w:color w:val="E36C0A" w:themeColor="accent6" w:themeShade="BF"/>
        </w:rPr>
        <w:t>Order</w:t>
      </w:r>
      <w:r w:rsidR="006B485F" w:rsidRPr="00667BC9">
        <w:rPr>
          <w:color w:val="E36C0A" w:themeColor="accent6" w:themeShade="BF"/>
        </w:rPr>
        <w:t xml:space="preserve">. </w:t>
      </w:r>
      <w:r w:rsidRPr="00667BC9">
        <w:rPr>
          <w:color w:val="E36C0A" w:themeColor="accent6" w:themeShade="BF"/>
        </w:rPr>
        <w:t>List them in order of their level of authority.</w:t>
      </w:r>
    </w:p>
    <w:p w14:paraId="2D8D880D" w14:textId="77777777" w:rsidR="002C4314" w:rsidRPr="00667BC9" w:rsidRDefault="002C4314" w:rsidP="002C4314">
      <w:pPr>
        <w:pStyle w:val="Heading3NoUnderline"/>
        <w:rPr>
          <w:color w:val="E36C0A" w:themeColor="accent6" w:themeShade="BF"/>
        </w:rPr>
      </w:pPr>
      <w:r w:rsidRPr="00667BC9">
        <w:rPr>
          <w:color w:val="E36C0A" w:themeColor="accent6" w:themeShade="BF"/>
        </w:rPr>
        <w:t xml:space="preserve">State responsibilities clearly and succinctly, </w:t>
      </w:r>
      <w:r w:rsidR="00D5607D" w:rsidRPr="00667BC9">
        <w:rPr>
          <w:color w:val="E36C0A" w:themeColor="accent6" w:themeShade="BF"/>
        </w:rPr>
        <w:t>lead</w:t>
      </w:r>
      <w:r w:rsidRPr="00667BC9">
        <w:rPr>
          <w:color w:val="E36C0A" w:themeColor="accent6" w:themeShade="BF"/>
        </w:rPr>
        <w:t>ing</w:t>
      </w:r>
      <w:r w:rsidR="00D5607D" w:rsidRPr="00667BC9">
        <w:rPr>
          <w:color w:val="E36C0A" w:themeColor="accent6" w:themeShade="BF"/>
        </w:rPr>
        <w:t xml:space="preserve"> off with</w:t>
      </w:r>
      <w:r w:rsidRPr="00667BC9">
        <w:rPr>
          <w:color w:val="E36C0A" w:themeColor="accent6" w:themeShade="BF"/>
        </w:rPr>
        <w:t xml:space="preserve"> strong action verbs (Ensures, Identifies, Requires, Makes, Advises, Establishes, Oversees, Provides, Sets, Implements, Conducts, Performs,</w:t>
      </w:r>
      <w:r w:rsidR="00C05B33" w:rsidRPr="00667BC9">
        <w:rPr>
          <w:color w:val="E36C0A" w:themeColor="accent6" w:themeShade="BF"/>
        </w:rPr>
        <w:t xml:space="preserve"> Verifies,</w:t>
      </w:r>
      <w:r w:rsidRPr="00667BC9">
        <w:rPr>
          <w:color w:val="E36C0A" w:themeColor="accent6" w:themeShade="BF"/>
        </w:rPr>
        <w:t xml:space="preserve"> Coordinates, Leads, etc.).</w:t>
      </w:r>
    </w:p>
    <w:p w14:paraId="29A929EC" w14:textId="6F59B025" w:rsidR="008E3868" w:rsidRPr="00667BC9" w:rsidRDefault="002C4314" w:rsidP="008E3868">
      <w:pPr>
        <w:pStyle w:val="Heading3NoUnderline"/>
        <w:rPr>
          <w:color w:val="E36C0A" w:themeColor="accent6" w:themeShade="BF"/>
        </w:rPr>
      </w:pPr>
      <w:r w:rsidRPr="00667BC9">
        <w:rPr>
          <w:color w:val="E36C0A" w:themeColor="accent6" w:themeShade="BF"/>
        </w:rPr>
        <w:t xml:space="preserve">If the </w:t>
      </w:r>
      <w:r w:rsidR="00E02E1A" w:rsidRPr="00667BC9">
        <w:rPr>
          <w:color w:val="E36C0A" w:themeColor="accent6" w:themeShade="BF"/>
        </w:rPr>
        <w:t>Order</w:t>
      </w:r>
      <w:r w:rsidRPr="00667BC9">
        <w:rPr>
          <w:color w:val="E36C0A" w:themeColor="accent6" w:themeShade="BF"/>
        </w:rPr>
        <w:t xml:space="preserve"> contains a CRD, indicate the position</w:t>
      </w:r>
      <w:r w:rsidR="000160A1">
        <w:rPr>
          <w:color w:val="E36C0A" w:themeColor="accent6" w:themeShade="BF"/>
        </w:rPr>
        <w:t>s</w:t>
      </w:r>
      <w:r w:rsidRPr="00667BC9">
        <w:rPr>
          <w:color w:val="E36C0A" w:themeColor="accent6" w:themeShade="BF"/>
        </w:rPr>
        <w:t xml:space="preserve"> or office</w:t>
      </w:r>
      <w:r w:rsidR="000160A1">
        <w:rPr>
          <w:color w:val="E36C0A" w:themeColor="accent6" w:themeShade="BF"/>
        </w:rPr>
        <w:t>s</w:t>
      </w:r>
      <w:r w:rsidRPr="00667BC9">
        <w:rPr>
          <w:color w:val="E36C0A" w:themeColor="accent6" w:themeShade="BF"/>
        </w:rPr>
        <w:t xml:space="preserve"> responsible for ensuring the </w:t>
      </w:r>
      <w:r w:rsidR="005E2E2E" w:rsidRPr="00667BC9">
        <w:rPr>
          <w:color w:val="E36C0A" w:themeColor="accent6" w:themeShade="BF"/>
        </w:rPr>
        <w:t>C</w:t>
      </w:r>
      <w:r w:rsidRPr="00667BC9">
        <w:rPr>
          <w:color w:val="E36C0A" w:themeColor="accent6" w:themeShade="BF"/>
        </w:rPr>
        <w:t xml:space="preserve">ontracting </w:t>
      </w:r>
      <w:r w:rsidR="005E2E2E" w:rsidRPr="00667BC9">
        <w:rPr>
          <w:color w:val="E36C0A" w:themeColor="accent6" w:themeShade="BF"/>
        </w:rPr>
        <w:t>O</w:t>
      </w:r>
      <w:r w:rsidRPr="00667BC9">
        <w:rPr>
          <w:color w:val="E36C0A" w:themeColor="accent6" w:themeShade="BF"/>
        </w:rPr>
        <w:t xml:space="preserve">fficer incorporates the CRD into </w:t>
      </w:r>
      <w:r w:rsidR="000160A1">
        <w:rPr>
          <w:color w:val="E36C0A" w:themeColor="accent6" w:themeShade="BF"/>
        </w:rPr>
        <w:t xml:space="preserve">the applicable </w:t>
      </w:r>
      <w:r w:rsidRPr="00667BC9">
        <w:rPr>
          <w:color w:val="E36C0A" w:themeColor="accent6" w:themeShade="BF"/>
        </w:rPr>
        <w:t>contract</w:t>
      </w:r>
      <w:r w:rsidR="000160A1">
        <w:rPr>
          <w:color w:val="E36C0A" w:themeColor="accent6" w:themeShade="BF"/>
        </w:rPr>
        <w:t>(s)</w:t>
      </w:r>
      <w:r w:rsidRPr="00667BC9">
        <w:rPr>
          <w:color w:val="E36C0A" w:themeColor="accent6" w:themeShade="BF"/>
        </w:rPr>
        <w:t>.</w:t>
      </w:r>
    </w:p>
    <w:p w14:paraId="59BA1C59" w14:textId="77777777" w:rsidR="00D82F0C" w:rsidRPr="00667BC9" w:rsidRDefault="000C1F0C" w:rsidP="008E3868">
      <w:pPr>
        <w:pStyle w:val="Heading3NoUnderline"/>
        <w:rPr>
          <w:color w:val="E36C0A" w:themeColor="accent6" w:themeShade="BF"/>
        </w:rPr>
      </w:pPr>
      <w:r w:rsidRPr="00667BC9">
        <w:rPr>
          <w:color w:val="E36C0A" w:themeColor="accent6" w:themeShade="BF"/>
        </w:rPr>
        <w:t>Every</w:t>
      </w:r>
      <w:r w:rsidR="00D82F0C" w:rsidRPr="00667BC9">
        <w:rPr>
          <w:color w:val="E36C0A" w:themeColor="accent6" w:themeShade="BF"/>
        </w:rPr>
        <w:t xml:space="preserve"> requirement in the Order </w:t>
      </w:r>
      <w:r w:rsidRPr="00667BC9">
        <w:rPr>
          <w:color w:val="E36C0A" w:themeColor="accent6" w:themeShade="BF"/>
        </w:rPr>
        <w:t>should</w:t>
      </w:r>
      <w:r w:rsidR="00D82F0C" w:rsidRPr="00667BC9">
        <w:rPr>
          <w:color w:val="E36C0A" w:themeColor="accent6" w:themeShade="BF"/>
        </w:rPr>
        <w:t xml:space="preserve"> have at least one corresponding responsibility outlined. Often, several responsibilities may correspond with just one requirement.</w:t>
      </w:r>
    </w:p>
    <w:p w14:paraId="53DE6576" w14:textId="77777777" w:rsidR="0003750A" w:rsidRPr="00667BC9" w:rsidRDefault="00A5423B" w:rsidP="0003750A">
      <w:pPr>
        <w:pStyle w:val="Heading2"/>
        <w:rPr>
          <w:rFonts w:cs="Times New Roman"/>
          <w:color w:val="E36C0A" w:themeColor="accent6" w:themeShade="BF"/>
        </w:rPr>
      </w:pPr>
      <w:r w:rsidRPr="00667BC9">
        <w:rPr>
          <w:rFonts w:cs="Times New Roman"/>
          <w:u w:val="single"/>
        </w:rPr>
        <w:t>INVOKED STANDARDS</w:t>
      </w:r>
      <w:r w:rsidRPr="00667BC9">
        <w:rPr>
          <w:rFonts w:cs="Times New Roman"/>
        </w:rPr>
        <w:t xml:space="preserve">. </w:t>
      </w:r>
      <w:r w:rsidR="00E6772B" w:rsidRPr="00667BC9">
        <w:rPr>
          <w:rFonts w:cs="Times New Roman"/>
          <w:color w:val="E36C0A" w:themeColor="accent6" w:themeShade="BF"/>
        </w:rPr>
        <w:t xml:space="preserve">This section </w:t>
      </w:r>
      <w:r w:rsidR="0003750A" w:rsidRPr="00667BC9">
        <w:rPr>
          <w:rFonts w:cs="Times New Roman"/>
          <w:color w:val="E36C0A" w:themeColor="accent6" w:themeShade="BF"/>
        </w:rPr>
        <w:t xml:space="preserve">will be inserted in all Orders. The language provided is boilerplate and cannot be changed without prior approval. If the Order </w:t>
      </w:r>
      <w:r w:rsidR="0003750A" w:rsidRPr="00667BC9">
        <w:rPr>
          <w:rFonts w:cs="Times New Roman"/>
          <w:b/>
          <w:color w:val="E36C0A" w:themeColor="accent6" w:themeShade="BF"/>
        </w:rPr>
        <w:t>does not invoke</w:t>
      </w:r>
      <w:r w:rsidR="008F7905" w:rsidRPr="00667BC9">
        <w:rPr>
          <w:rFonts w:cs="Times New Roman"/>
          <w:b/>
          <w:color w:val="E36C0A" w:themeColor="accent6" w:themeShade="BF"/>
        </w:rPr>
        <w:t>,</w:t>
      </w:r>
      <w:r w:rsidR="0003750A" w:rsidRPr="00667BC9">
        <w:rPr>
          <w:rFonts w:cs="Times New Roman"/>
          <w:b/>
          <w:color w:val="E36C0A" w:themeColor="accent6" w:themeShade="BF"/>
        </w:rPr>
        <w:t xml:space="preserve"> mention</w:t>
      </w:r>
      <w:r w:rsidR="008F7905" w:rsidRPr="00667BC9">
        <w:rPr>
          <w:rFonts w:cs="Times New Roman"/>
          <w:b/>
          <w:color w:val="E36C0A" w:themeColor="accent6" w:themeShade="BF"/>
        </w:rPr>
        <w:t>, or reference</w:t>
      </w:r>
      <w:r w:rsidR="0003750A" w:rsidRPr="00667BC9">
        <w:rPr>
          <w:rFonts w:cs="Times New Roman"/>
          <w:color w:val="E36C0A" w:themeColor="accent6" w:themeShade="BF"/>
        </w:rPr>
        <w:t xml:space="preserve"> technical standards, it will state the following:</w:t>
      </w:r>
    </w:p>
    <w:p w14:paraId="15E7459F" w14:textId="77777777" w:rsidR="0003750A" w:rsidRPr="00667BC9" w:rsidRDefault="0003750A" w:rsidP="0003750A">
      <w:pPr>
        <w:ind w:left="720"/>
      </w:pPr>
      <w:r w:rsidRPr="00667BC9">
        <w:t>This Order does not invoke any DOE technical standards or industry standards as required methods. Note:  DOE O 251.1D, Appendix J provides a definition for “invoked technical standard.”</w:t>
      </w:r>
    </w:p>
    <w:p w14:paraId="6466B1DC" w14:textId="77777777" w:rsidR="0003750A" w:rsidRPr="00667BC9" w:rsidRDefault="0003750A" w:rsidP="0003750A">
      <w:pPr>
        <w:pStyle w:val="Heading2"/>
        <w:numPr>
          <w:ilvl w:val="0"/>
          <w:numId w:val="0"/>
        </w:numPr>
        <w:ind w:left="720"/>
        <w:rPr>
          <w:rFonts w:cs="Times New Roman"/>
          <w:color w:val="E36C0A" w:themeColor="accent6" w:themeShade="BF"/>
        </w:rPr>
      </w:pPr>
      <w:r w:rsidRPr="00667BC9">
        <w:rPr>
          <w:rFonts w:cs="Times New Roman"/>
          <w:color w:val="E36C0A" w:themeColor="accent6" w:themeShade="BF"/>
        </w:rPr>
        <w:t xml:space="preserve">If the Order </w:t>
      </w:r>
      <w:r w:rsidRPr="00667BC9">
        <w:rPr>
          <w:rFonts w:cs="Times New Roman"/>
          <w:b/>
          <w:color w:val="E36C0A" w:themeColor="accent6" w:themeShade="BF"/>
        </w:rPr>
        <w:t>does not invoke but does mention or reference</w:t>
      </w:r>
      <w:r w:rsidRPr="00667BC9">
        <w:rPr>
          <w:rFonts w:cs="Times New Roman"/>
          <w:color w:val="E36C0A" w:themeColor="accent6" w:themeShade="BF"/>
        </w:rPr>
        <w:t xml:space="preserve"> technical standards, it will state the following:</w:t>
      </w:r>
    </w:p>
    <w:p w14:paraId="52C2419A" w14:textId="77777777" w:rsidR="0003750A" w:rsidRPr="00667BC9" w:rsidRDefault="0003750A" w:rsidP="0003750A">
      <w:pPr>
        <w:ind w:left="720"/>
      </w:pPr>
      <w:r w:rsidRPr="00667BC9">
        <w:t>This Order does not invoke any DOE technical standards or industry standards as required methods. Any technical standard or industry standard that is mentioned in or referenced by this Order is not invoked by this Order.</w:t>
      </w:r>
      <w:r w:rsidR="008F7905" w:rsidRPr="00667BC9">
        <w:t xml:space="preserve"> </w:t>
      </w:r>
      <w:r w:rsidRPr="00667BC9">
        <w:t>Note:  DOE O 251.1D, Appendix J provides a definition for “invoked technical standard.”</w:t>
      </w:r>
    </w:p>
    <w:p w14:paraId="015B9461" w14:textId="77777777" w:rsidR="008F7905" w:rsidRPr="00667BC9" w:rsidRDefault="0003750A" w:rsidP="0003750A">
      <w:pPr>
        <w:pStyle w:val="Heading2"/>
        <w:numPr>
          <w:ilvl w:val="0"/>
          <w:numId w:val="0"/>
        </w:numPr>
        <w:ind w:left="720"/>
        <w:rPr>
          <w:rFonts w:cs="Times New Roman"/>
          <w:color w:val="E36C0A" w:themeColor="accent6" w:themeShade="BF"/>
        </w:rPr>
      </w:pPr>
      <w:r w:rsidRPr="00667BC9">
        <w:rPr>
          <w:rFonts w:cs="Times New Roman"/>
          <w:color w:val="E36C0A" w:themeColor="accent6" w:themeShade="BF"/>
        </w:rPr>
        <w:t>If</w:t>
      </w:r>
      <w:r w:rsidR="00E6772B" w:rsidRPr="00667BC9">
        <w:rPr>
          <w:rFonts w:cs="Times New Roman"/>
          <w:color w:val="E36C0A" w:themeColor="accent6" w:themeShade="BF"/>
        </w:rPr>
        <w:t xml:space="preserve"> the Order </w:t>
      </w:r>
      <w:r w:rsidR="008F7905" w:rsidRPr="00667BC9">
        <w:rPr>
          <w:rFonts w:cs="Times New Roman"/>
          <w:b/>
          <w:color w:val="E36C0A" w:themeColor="accent6" w:themeShade="BF"/>
        </w:rPr>
        <w:t>does invoke</w:t>
      </w:r>
      <w:r w:rsidR="00E6772B" w:rsidRPr="00667BC9">
        <w:rPr>
          <w:rFonts w:cs="Times New Roman"/>
          <w:color w:val="E36C0A" w:themeColor="accent6" w:themeShade="BF"/>
        </w:rPr>
        <w:t xml:space="preserve"> Technical Standards</w:t>
      </w:r>
      <w:r w:rsidRPr="00667BC9">
        <w:rPr>
          <w:rFonts w:cs="Times New Roman"/>
          <w:color w:val="E36C0A" w:themeColor="accent6" w:themeShade="BF"/>
        </w:rPr>
        <w:t>, it will state the following</w:t>
      </w:r>
      <w:r w:rsidR="008F7905" w:rsidRPr="00667BC9">
        <w:rPr>
          <w:rFonts w:cs="Times New Roman"/>
          <w:color w:val="E36C0A" w:themeColor="accent6" w:themeShade="BF"/>
        </w:rPr>
        <w:t>:</w:t>
      </w:r>
    </w:p>
    <w:p w14:paraId="31580224" w14:textId="77777777" w:rsidR="00A5423B" w:rsidRPr="00667BC9" w:rsidRDefault="00A5423B" w:rsidP="0003750A">
      <w:pPr>
        <w:pStyle w:val="Heading2"/>
        <w:numPr>
          <w:ilvl w:val="0"/>
          <w:numId w:val="0"/>
        </w:numPr>
        <w:ind w:left="720"/>
        <w:rPr>
          <w:rFonts w:cs="Times New Roman"/>
        </w:rPr>
      </w:pPr>
      <w:r w:rsidRPr="00667BC9">
        <w:rPr>
          <w:rFonts w:cs="Times New Roman"/>
        </w:rPr>
        <w:t xml:space="preserve">The following DOE technical standards and industry standards are invoked as required methods in this Order in accordance with the applicability and conditions described within this Order.  Any technical standard or industry standard that is mentioned in or referenced by this Order, but is not included in the list below, is not invoked by this Order.  Note:  DOE O 251.1D, Appendix J provides a definition for “invoked technical standard.” </w:t>
      </w:r>
      <w:r w:rsidRPr="00667BC9">
        <w:rPr>
          <w:rFonts w:cs="Times New Roman"/>
          <w:color w:val="E36C0A" w:themeColor="accent6" w:themeShade="BF"/>
        </w:rPr>
        <w:t xml:space="preserve">Examples: </w:t>
      </w:r>
    </w:p>
    <w:p w14:paraId="1856DBB3" w14:textId="77777777" w:rsidR="00A5423B" w:rsidRPr="00667BC9" w:rsidRDefault="00A5423B" w:rsidP="00A5423B">
      <w:pPr>
        <w:pStyle w:val="Heading3NoUnderline"/>
        <w:rPr>
          <w:color w:val="E36C0A" w:themeColor="accent6" w:themeShade="BF"/>
        </w:rPr>
      </w:pPr>
      <w:r w:rsidRPr="00667BC9">
        <w:rPr>
          <w:color w:val="E36C0A" w:themeColor="accent6" w:themeShade="BF"/>
        </w:rPr>
        <w:t xml:space="preserve">DOE-STD-3009-2014, </w:t>
      </w:r>
      <w:r w:rsidRPr="00667BC9">
        <w:rPr>
          <w:i/>
          <w:color w:val="E36C0A" w:themeColor="accent6" w:themeShade="BF"/>
        </w:rPr>
        <w:t>Preparation of Nonreactor Nuclear Facility Documented Safety Analysis</w:t>
      </w:r>
      <w:r w:rsidRPr="00667BC9">
        <w:rPr>
          <w:color w:val="E36C0A" w:themeColor="accent6" w:themeShade="BF"/>
        </w:rPr>
        <w:t xml:space="preserve">.  This DOE technical standard is required to be used for specified new non-reactor nuclear facilities and major modifications to non-reactor nuclear facilities, and for existing DOE non-reactor nuclear facilities that have mitigated off-site dose estimates greater than 25 rem.  See Section 4 and Attachment 1 for specific requirements.  </w:t>
      </w:r>
    </w:p>
    <w:p w14:paraId="57371EFB" w14:textId="77777777" w:rsidR="00A5423B" w:rsidRPr="00667BC9" w:rsidRDefault="00A5423B" w:rsidP="00A5423B">
      <w:pPr>
        <w:pStyle w:val="Heading3NoUnderline"/>
        <w:rPr>
          <w:color w:val="E36C0A" w:themeColor="accent6" w:themeShade="BF"/>
        </w:rPr>
      </w:pPr>
      <w:r w:rsidRPr="00667BC9">
        <w:rPr>
          <w:color w:val="E36C0A" w:themeColor="accent6" w:themeShade="BF"/>
        </w:rPr>
        <w:lastRenderedPageBreak/>
        <w:t xml:space="preserve">DOE-STD-1104-2016, </w:t>
      </w:r>
      <w:r w:rsidRPr="00667BC9">
        <w:rPr>
          <w:i/>
          <w:color w:val="E36C0A" w:themeColor="accent6" w:themeShade="BF"/>
        </w:rPr>
        <w:t>Review and Approval of Nuclear Facility Safety Basis and Safety Design Basis Documents</w:t>
      </w:r>
      <w:r w:rsidRPr="00667BC9">
        <w:rPr>
          <w:color w:val="E36C0A" w:themeColor="accent6" w:themeShade="BF"/>
        </w:rPr>
        <w:t xml:space="preserve">.  This DOE technical standard is required to be used by DOE personnel for review and approval of safety basis and safety design basis documents.  See Section 4 for specific requirements.  </w:t>
      </w:r>
    </w:p>
    <w:p w14:paraId="78AC672C" w14:textId="73E55801" w:rsidR="008E3868" w:rsidRPr="00667BC9" w:rsidRDefault="008E3868" w:rsidP="00A5423B">
      <w:pPr>
        <w:pStyle w:val="Heading2"/>
        <w:rPr>
          <w:rFonts w:cs="Times New Roman"/>
          <w:color w:val="E36C0A" w:themeColor="accent6" w:themeShade="BF"/>
        </w:rPr>
      </w:pPr>
      <w:r w:rsidRPr="00667BC9">
        <w:rPr>
          <w:rFonts w:cs="Times New Roman"/>
          <w:u w:val="single"/>
        </w:rPr>
        <w:t>REFERENCES</w:t>
      </w:r>
      <w:r w:rsidR="004B4A7E" w:rsidRPr="00667BC9">
        <w:rPr>
          <w:rFonts w:cs="Times New Roman"/>
        </w:rPr>
        <w:t xml:space="preserve">. </w:t>
      </w:r>
      <w:r w:rsidRPr="00667BC9">
        <w:rPr>
          <w:rFonts w:cs="Times New Roman"/>
          <w:color w:val="E36C0A" w:themeColor="accent6" w:themeShade="BF"/>
        </w:rPr>
        <w:t>List only published directives, Secretarial memos, laws, rules and regulations cited and additional information sources to ass</w:t>
      </w:r>
      <w:r w:rsidR="006B485F" w:rsidRPr="00667BC9">
        <w:rPr>
          <w:rFonts w:cs="Times New Roman"/>
          <w:color w:val="E36C0A" w:themeColor="accent6" w:themeShade="BF"/>
        </w:rPr>
        <w:t xml:space="preserve">ist in implementing the Order. </w:t>
      </w:r>
      <w:r w:rsidRPr="00667BC9">
        <w:rPr>
          <w:rFonts w:cs="Times New Roman"/>
          <w:color w:val="E36C0A" w:themeColor="accent6" w:themeShade="BF"/>
        </w:rPr>
        <w:t>A short statement of relevance to the Order should be included with each reference.  Provide the source [number, title and date].</w:t>
      </w:r>
      <w:r w:rsidR="005E2E2E" w:rsidRPr="00667BC9">
        <w:rPr>
          <w:rFonts w:cs="Times New Roman"/>
          <w:color w:val="E36C0A" w:themeColor="accent6" w:themeShade="BF"/>
        </w:rPr>
        <w:t xml:space="preserve"> May be addressed in an attachment</w:t>
      </w:r>
      <w:r w:rsidR="000160A1">
        <w:rPr>
          <w:rFonts w:cs="Times New Roman"/>
          <w:color w:val="E36C0A" w:themeColor="accent6" w:themeShade="BF"/>
        </w:rPr>
        <w:t xml:space="preserve"> or appendix</w:t>
      </w:r>
      <w:r w:rsidR="005E2E2E" w:rsidRPr="00667BC9">
        <w:rPr>
          <w:rFonts w:cs="Times New Roman"/>
          <w:color w:val="E36C0A" w:themeColor="accent6" w:themeShade="BF"/>
        </w:rPr>
        <w:t>.</w:t>
      </w:r>
    </w:p>
    <w:p w14:paraId="08FEFF5E" w14:textId="77777777" w:rsidR="0028542A" w:rsidRPr="00667BC9" w:rsidRDefault="0028542A" w:rsidP="0028542A">
      <w:pPr>
        <w:pStyle w:val="PlainText"/>
        <w:ind w:left="720"/>
        <w:rPr>
          <w:rFonts w:ascii="Times New Roman" w:hAnsi="Times New Roman"/>
          <w:color w:val="E36C0A" w:themeColor="accent6" w:themeShade="BF"/>
        </w:rPr>
      </w:pPr>
      <w:r w:rsidRPr="00667BC9">
        <w:rPr>
          <w:rFonts w:ascii="Times New Roman" w:hAnsi="Times New Roman"/>
          <w:color w:val="E36C0A" w:themeColor="accent6" w:themeShade="BF"/>
        </w:rPr>
        <w:t>References should be in hierarchical order</w:t>
      </w:r>
      <w:r w:rsidR="00D71DFD" w:rsidRPr="00667BC9">
        <w:rPr>
          <w:rFonts w:ascii="Times New Roman" w:hAnsi="Times New Roman"/>
          <w:color w:val="E36C0A" w:themeColor="accent6" w:themeShade="BF"/>
        </w:rPr>
        <w:t>:</w:t>
      </w:r>
    </w:p>
    <w:p w14:paraId="399780B5" w14:textId="77777777" w:rsidR="0028542A" w:rsidRPr="00667BC9" w:rsidRDefault="0028542A" w:rsidP="0028542A">
      <w:pPr>
        <w:pStyle w:val="PlainText"/>
        <w:ind w:left="720"/>
        <w:rPr>
          <w:rFonts w:ascii="Times New Roman" w:hAnsi="Times New Roman"/>
          <w:color w:val="E36C0A" w:themeColor="accent6" w:themeShade="BF"/>
          <w:sz w:val="22"/>
          <w:szCs w:val="21"/>
        </w:rPr>
      </w:pPr>
    </w:p>
    <w:p w14:paraId="04316524" w14:textId="77777777" w:rsidR="0028542A" w:rsidRPr="00667BC9" w:rsidRDefault="0028542A" w:rsidP="00D71DFD">
      <w:pPr>
        <w:pStyle w:val="Heading3NoUnderline"/>
        <w:rPr>
          <w:color w:val="E36C0A" w:themeColor="accent6" w:themeShade="BF"/>
        </w:rPr>
      </w:pPr>
      <w:r w:rsidRPr="00667BC9">
        <w:rPr>
          <w:color w:val="E36C0A" w:themeColor="accent6" w:themeShade="BF"/>
        </w:rPr>
        <w:t>Public Law</w:t>
      </w:r>
    </w:p>
    <w:p w14:paraId="7601D132" w14:textId="77777777" w:rsidR="0028542A" w:rsidRPr="00667BC9" w:rsidRDefault="0028542A" w:rsidP="00D71DFD">
      <w:pPr>
        <w:pStyle w:val="Heading3NoUnderline"/>
        <w:rPr>
          <w:color w:val="E36C0A" w:themeColor="accent6" w:themeShade="BF"/>
        </w:rPr>
      </w:pPr>
      <w:r w:rsidRPr="00667BC9">
        <w:rPr>
          <w:color w:val="E36C0A" w:themeColor="accent6" w:themeShade="BF"/>
        </w:rPr>
        <w:t>U.S.C.</w:t>
      </w:r>
    </w:p>
    <w:p w14:paraId="3EC35111" w14:textId="77777777" w:rsidR="0028542A" w:rsidRPr="00667BC9" w:rsidRDefault="0028542A" w:rsidP="00D71DFD">
      <w:pPr>
        <w:pStyle w:val="Heading3NoUnderline"/>
        <w:rPr>
          <w:color w:val="E36C0A" w:themeColor="accent6" w:themeShade="BF"/>
        </w:rPr>
      </w:pPr>
      <w:r w:rsidRPr="00667BC9">
        <w:rPr>
          <w:color w:val="E36C0A" w:themeColor="accent6" w:themeShade="BF"/>
        </w:rPr>
        <w:t>CFR</w:t>
      </w:r>
    </w:p>
    <w:p w14:paraId="6609D436" w14:textId="77777777" w:rsidR="0028542A" w:rsidRPr="00667BC9" w:rsidRDefault="0028542A" w:rsidP="00D71DFD">
      <w:pPr>
        <w:pStyle w:val="Heading3NoUnderline"/>
        <w:rPr>
          <w:color w:val="E36C0A" w:themeColor="accent6" w:themeShade="BF"/>
        </w:rPr>
      </w:pPr>
      <w:r w:rsidRPr="00667BC9">
        <w:rPr>
          <w:color w:val="E36C0A" w:themeColor="accent6" w:themeShade="BF"/>
        </w:rPr>
        <w:t>Executive Orders</w:t>
      </w:r>
    </w:p>
    <w:p w14:paraId="221F100F" w14:textId="77777777" w:rsidR="0028542A" w:rsidRPr="00667BC9" w:rsidRDefault="0028542A" w:rsidP="00D71DFD">
      <w:pPr>
        <w:pStyle w:val="Heading3NoUnderline"/>
        <w:rPr>
          <w:color w:val="E36C0A" w:themeColor="accent6" w:themeShade="BF"/>
        </w:rPr>
      </w:pPr>
      <w:r w:rsidRPr="00667BC9">
        <w:rPr>
          <w:color w:val="E36C0A" w:themeColor="accent6" w:themeShade="BF"/>
        </w:rPr>
        <w:t>National Standards</w:t>
      </w:r>
    </w:p>
    <w:p w14:paraId="1CB7CD44" w14:textId="77777777" w:rsidR="0028542A" w:rsidRPr="00667BC9" w:rsidRDefault="0028542A" w:rsidP="00D71DFD">
      <w:pPr>
        <w:pStyle w:val="Heading3NoUnderline"/>
        <w:rPr>
          <w:color w:val="E36C0A" w:themeColor="accent6" w:themeShade="BF"/>
        </w:rPr>
      </w:pPr>
      <w:r w:rsidRPr="00667BC9">
        <w:rPr>
          <w:color w:val="E36C0A" w:themeColor="accent6" w:themeShade="BF"/>
        </w:rPr>
        <w:t>Other government agencies</w:t>
      </w:r>
    </w:p>
    <w:p w14:paraId="524A7DEC" w14:textId="77777777" w:rsidR="0028542A" w:rsidRPr="00667BC9" w:rsidRDefault="0028542A" w:rsidP="00D71DFD">
      <w:pPr>
        <w:pStyle w:val="Heading3NoUnderline"/>
        <w:rPr>
          <w:color w:val="E36C0A" w:themeColor="accent6" w:themeShade="BF"/>
        </w:rPr>
      </w:pPr>
      <w:r w:rsidRPr="00667BC9">
        <w:rPr>
          <w:color w:val="E36C0A" w:themeColor="accent6" w:themeShade="BF"/>
        </w:rPr>
        <w:t>DOE</w:t>
      </w:r>
    </w:p>
    <w:p w14:paraId="0ECDA6DF" w14:textId="77777777" w:rsidR="0028542A" w:rsidRPr="00667BC9" w:rsidRDefault="0028542A" w:rsidP="00D71DFD">
      <w:pPr>
        <w:pStyle w:val="Heading3NoUnderline"/>
        <w:rPr>
          <w:color w:val="E36C0A" w:themeColor="accent6" w:themeShade="BF"/>
        </w:rPr>
      </w:pPr>
      <w:r w:rsidRPr="00667BC9">
        <w:rPr>
          <w:color w:val="E36C0A" w:themeColor="accent6" w:themeShade="BF"/>
        </w:rPr>
        <w:t>NNSA</w:t>
      </w:r>
    </w:p>
    <w:p w14:paraId="02876E37" w14:textId="77777777" w:rsidR="008E5158" w:rsidRPr="00667BC9" w:rsidRDefault="008E5158" w:rsidP="008E5158">
      <w:pPr>
        <w:pStyle w:val="PlainText"/>
        <w:rPr>
          <w:rFonts w:ascii="Times New Roman" w:hAnsi="Times New Roman"/>
        </w:rPr>
      </w:pPr>
    </w:p>
    <w:p w14:paraId="209BE61C" w14:textId="57893C6F" w:rsidR="00B00794" w:rsidRPr="00667BC9" w:rsidRDefault="00B00794" w:rsidP="00206394">
      <w:pPr>
        <w:pStyle w:val="Heading2"/>
        <w:rPr>
          <w:rFonts w:cs="Times New Roman"/>
          <w:color w:val="E36C0A" w:themeColor="accent6" w:themeShade="BF"/>
        </w:rPr>
      </w:pPr>
      <w:r w:rsidRPr="00667BC9">
        <w:rPr>
          <w:rFonts w:cs="Times New Roman"/>
          <w:u w:val="single"/>
        </w:rPr>
        <w:t>DEFINITIONS</w:t>
      </w:r>
      <w:r w:rsidRPr="00667BC9">
        <w:rPr>
          <w:rFonts w:cs="Times New Roman"/>
          <w:color w:val="E36C0A" w:themeColor="accent6" w:themeShade="BF"/>
          <w:u w:val="single"/>
        </w:rPr>
        <w:t xml:space="preserve"> (optional)</w:t>
      </w:r>
      <w:r w:rsidRPr="00667BC9">
        <w:rPr>
          <w:rFonts w:cs="Times New Roman"/>
        </w:rPr>
        <w:t xml:space="preserve">. </w:t>
      </w:r>
      <w:r w:rsidRPr="00667BC9">
        <w:rPr>
          <w:rFonts w:cs="Times New Roman"/>
          <w:color w:val="E36C0A" w:themeColor="accent6" w:themeShade="BF"/>
        </w:rPr>
        <w:t>To be included to help users understand terminology unique to the technical discipline addressed in the directive.</w:t>
      </w:r>
      <w:r w:rsidR="005E2E2E" w:rsidRPr="00667BC9">
        <w:rPr>
          <w:rFonts w:cs="Times New Roman"/>
          <w:color w:val="E36C0A" w:themeColor="accent6" w:themeShade="BF"/>
        </w:rPr>
        <w:t xml:space="preserve"> May be addressed in an attachment</w:t>
      </w:r>
      <w:r w:rsidR="000160A1">
        <w:rPr>
          <w:rFonts w:cs="Times New Roman"/>
          <w:color w:val="E36C0A" w:themeColor="accent6" w:themeShade="BF"/>
        </w:rPr>
        <w:t xml:space="preserve"> or appendix</w:t>
      </w:r>
      <w:r w:rsidR="005E2E2E" w:rsidRPr="00667BC9">
        <w:rPr>
          <w:rFonts w:cs="Times New Roman"/>
          <w:color w:val="E36C0A" w:themeColor="accent6" w:themeShade="BF"/>
        </w:rPr>
        <w:t>.</w:t>
      </w:r>
    </w:p>
    <w:p w14:paraId="17D78782" w14:textId="77777777" w:rsidR="008E3868" w:rsidRPr="00667BC9" w:rsidRDefault="008E3868" w:rsidP="00206394">
      <w:pPr>
        <w:pStyle w:val="Heading2"/>
        <w:rPr>
          <w:rFonts w:cs="Times New Roman"/>
        </w:rPr>
      </w:pPr>
      <w:r w:rsidRPr="00667BC9">
        <w:rPr>
          <w:rFonts w:cs="Times New Roman"/>
          <w:u w:val="single"/>
        </w:rPr>
        <w:t>CONTACT</w:t>
      </w:r>
      <w:r w:rsidRPr="00667BC9">
        <w:rPr>
          <w:rFonts w:cs="Times New Roman"/>
        </w:rPr>
        <w:t xml:space="preserve">. </w:t>
      </w:r>
      <w:r w:rsidRPr="00667BC9">
        <w:rPr>
          <w:rFonts w:cs="Times New Roman"/>
          <w:color w:val="E36C0A" w:themeColor="accent6" w:themeShade="BF"/>
        </w:rPr>
        <w:t>Provide the name and telephone number of the responsible organization.</w:t>
      </w:r>
    </w:p>
    <w:p w14:paraId="42764DB5" w14:textId="77777777" w:rsidR="00E02E1A" w:rsidRPr="00667BC9" w:rsidRDefault="00E02E1A" w:rsidP="00E02E1A">
      <w:r w:rsidRPr="00667BC9">
        <w:t>BY ORDER OF THE SECRETARY OF ENERGY:</w:t>
      </w:r>
    </w:p>
    <w:p w14:paraId="4F8FFD88" w14:textId="77777777" w:rsidR="00E02E1A" w:rsidRPr="00667BC9" w:rsidRDefault="00510CE5" w:rsidP="00E02E1A">
      <w:r w:rsidRPr="00667BC9">
        <w:rPr>
          <w:noProof/>
        </w:rPr>
        <mc:AlternateContent>
          <mc:Choice Requires="wps">
            <w:drawing>
              <wp:anchor distT="0" distB="0" distL="114300" distR="114300" simplePos="0" relativeHeight="251658240" behindDoc="0" locked="0" layoutInCell="1" allowOverlap="1" wp14:anchorId="4A645BE8" wp14:editId="0726AE3F">
                <wp:simplePos x="0" y="0"/>
                <wp:positionH relativeFrom="column">
                  <wp:posOffset>2362200</wp:posOffset>
                </wp:positionH>
                <wp:positionV relativeFrom="paragraph">
                  <wp:posOffset>198120</wp:posOffset>
                </wp:positionV>
                <wp:extent cx="662940" cy="670560"/>
                <wp:effectExtent l="9525" t="12700" r="13335"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670560"/>
                        </a:xfrm>
                        <a:prstGeom prst="rect">
                          <a:avLst/>
                        </a:prstGeom>
                        <a:solidFill>
                          <a:srgbClr val="FFFFFF"/>
                        </a:solidFill>
                        <a:ln w="9525">
                          <a:solidFill>
                            <a:srgbClr val="000000"/>
                          </a:solidFill>
                          <a:miter lim="800000"/>
                          <a:headEnd/>
                          <a:tailEnd/>
                        </a:ln>
                      </wps:spPr>
                      <wps:txbx>
                        <w:txbxContent>
                          <w:p w14:paraId="72E0CEFF" w14:textId="77777777" w:rsidR="00BC504E" w:rsidRPr="005E2E2E" w:rsidRDefault="00BC504E" w:rsidP="00E02E1A">
                            <w:pPr>
                              <w:rPr>
                                <w:color w:val="E36C0A" w:themeColor="accent6" w:themeShade="BF"/>
                                <w:sz w:val="18"/>
                              </w:rPr>
                            </w:pPr>
                            <w:r w:rsidRPr="005E2E2E">
                              <w:rPr>
                                <w:color w:val="E36C0A" w:themeColor="accent6" w:themeShade="BF"/>
                                <w:sz w:val="18"/>
                              </w:rPr>
                              <w:t>Logo inserted here after approval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86pt;margin-top:15.6pt;width:52.2pt;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">
                <v:textbox>
                  <w:txbxContent>
                    <w:p w:rsidR="00BC504E" w:rsidRPr="005E2E2E" w:rsidRDefault="00BC504E" w:rsidP="00E02E1A">
                      <w:pPr>
                        <w:rPr>
                          <w:color w:val="E36C0A" w:themeColor="accent6" w:themeShade="BF"/>
                          <w:sz w:val="18"/>
                        </w:rPr>
                      </w:pPr>
                      <w:r w:rsidRPr="005E2E2E">
                        <w:rPr>
                          <w:color w:val="E36C0A" w:themeColor="accent6" w:themeShade="BF"/>
                          <w:sz w:val="18"/>
                        </w:rPr>
                        <w:t>Logo inserted here after approval</w:t>
                      </w:r>
                    </w:p>
                  </w:txbxContent>
                </v:textbox>
              </v:shape>
            </w:pict>
          </mc:Fallback>
        </mc:AlternateContent>
      </w:r>
    </w:p>
    <w:p w14:paraId="61FE3002" w14:textId="77777777" w:rsidR="00E02E1A" w:rsidRPr="00667BC9" w:rsidRDefault="00E02E1A" w:rsidP="00E02E1A">
      <w:pPr>
        <w:tabs>
          <w:tab w:val="left" w:pos="5040"/>
        </w:tabs>
        <w:spacing w:after="0"/>
      </w:pPr>
      <w:r w:rsidRPr="00667BC9">
        <w:tab/>
      </w:r>
      <w:r w:rsidR="00D920DE" w:rsidRPr="00667BC9">
        <w:t>DAN BROUILLETTE</w:t>
      </w:r>
      <w:r w:rsidRPr="00667BC9">
        <w:t xml:space="preserve"> </w:t>
      </w:r>
    </w:p>
    <w:p w14:paraId="6F84A240" w14:textId="77777777" w:rsidR="00E02E1A" w:rsidRPr="00667BC9" w:rsidRDefault="00E02E1A" w:rsidP="00E02E1A">
      <w:pPr>
        <w:tabs>
          <w:tab w:val="left" w:pos="5040"/>
        </w:tabs>
        <w:spacing w:after="0"/>
      </w:pPr>
      <w:r w:rsidRPr="00667BC9">
        <w:tab/>
        <w:t>Deputy Secretary</w:t>
      </w:r>
    </w:p>
    <w:p w14:paraId="4E51762C" w14:textId="77777777" w:rsidR="00E02E1A" w:rsidRPr="00667BC9" w:rsidRDefault="00E02E1A" w:rsidP="00E02E1A">
      <w:r w:rsidRPr="00667BC9">
        <w:tab/>
      </w:r>
    </w:p>
    <w:p w14:paraId="262F58D1" w14:textId="77777777" w:rsidR="00B76C62" w:rsidRPr="00667BC9" w:rsidRDefault="00B76C62" w:rsidP="006E1388">
      <w:pPr>
        <w:pStyle w:val="Heading4"/>
        <w:sectPr w:rsidR="00B76C62" w:rsidRPr="00667BC9" w:rsidSect="00B21038">
          <w:headerReference w:type="even" r:id="rId13"/>
          <w:headerReference w:type="default" r:id="rId14"/>
          <w:footerReference w:type="default" r:id="rId15"/>
          <w:type w:val="evenPage"/>
          <w:pgSz w:w="12240" w:h="15840" w:code="1"/>
          <w:pgMar w:top="1080" w:right="1440" w:bottom="1080" w:left="1440" w:header="960" w:footer="720" w:gutter="0"/>
          <w:pgNumType w:start="1"/>
          <w:cols w:space="720"/>
          <w:docGrid w:linePitch="326"/>
        </w:sectPr>
      </w:pPr>
    </w:p>
    <w:p w14:paraId="016F13CF" w14:textId="77777777" w:rsidR="00B76C62" w:rsidRPr="00667BC9" w:rsidRDefault="00B76C62" w:rsidP="00CD0964">
      <w:pPr>
        <w:pStyle w:val="ATTACHMENT"/>
      </w:pPr>
      <w:r w:rsidRPr="00667BC9">
        <w:lastRenderedPageBreak/>
        <w:t>Title</w:t>
      </w:r>
    </w:p>
    <w:p w14:paraId="1D57A36C" w14:textId="77777777" w:rsidR="001F57E6" w:rsidRPr="00667BC9" w:rsidRDefault="008944D0" w:rsidP="00B76C62">
      <w:pPr>
        <w:rPr>
          <w:b/>
          <w:color w:val="E36C0A" w:themeColor="accent6" w:themeShade="BF"/>
        </w:rPr>
      </w:pPr>
      <w:r w:rsidRPr="00667BC9">
        <w:rPr>
          <w:b/>
          <w:color w:val="E36C0A" w:themeColor="accent6" w:themeShade="BF"/>
        </w:rPr>
        <w:t xml:space="preserve">NOTE:  </w:t>
      </w:r>
      <w:r w:rsidR="001F57E6" w:rsidRPr="00667BC9">
        <w:rPr>
          <w:b/>
          <w:color w:val="E36C0A" w:themeColor="accent6" w:themeShade="BF"/>
        </w:rPr>
        <w:t xml:space="preserve">An appendix to </w:t>
      </w:r>
      <w:r w:rsidR="00576E6E" w:rsidRPr="00667BC9">
        <w:rPr>
          <w:b/>
          <w:color w:val="E36C0A" w:themeColor="accent6" w:themeShade="BF"/>
        </w:rPr>
        <w:t>an</w:t>
      </w:r>
      <w:r w:rsidR="001F57E6" w:rsidRPr="00667BC9">
        <w:rPr>
          <w:b/>
          <w:color w:val="E36C0A" w:themeColor="accent6" w:themeShade="BF"/>
        </w:rPr>
        <w:t xml:space="preserve"> Order </w:t>
      </w:r>
      <w:r w:rsidRPr="00667BC9">
        <w:rPr>
          <w:b/>
          <w:color w:val="E36C0A" w:themeColor="accent6" w:themeShade="BF"/>
        </w:rPr>
        <w:t>applies</w:t>
      </w:r>
      <w:r w:rsidR="008D74B1" w:rsidRPr="00667BC9">
        <w:rPr>
          <w:b/>
          <w:color w:val="E36C0A" w:themeColor="accent6" w:themeShade="BF"/>
        </w:rPr>
        <w:t xml:space="preserve"> only</w:t>
      </w:r>
      <w:r w:rsidRPr="00667BC9">
        <w:rPr>
          <w:b/>
          <w:color w:val="E36C0A" w:themeColor="accent6" w:themeShade="BF"/>
        </w:rPr>
        <w:t xml:space="preserve"> </w:t>
      </w:r>
      <w:r w:rsidR="001F57E6" w:rsidRPr="00667BC9">
        <w:rPr>
          <w:b/>
          <w:color w:val="E36C0A" w:themeColor="accent6" w:themeShade="BF"/>
        </w:rPr>
        <w:t>to Federal employee</w:t>
      </w:r>
      <w:r w:rsidR="000F4593" w:rsidRPr="00667BC9">
        <w:rPr>
          <w:b/>
          <w:color w:val="E36C0A" w:themeColor="accent6" w:themeShade="BF"/>
        </w:rPr>
        <w:t>s</w:t>
      </w:r>
      <w:r w:rsidR="001F57E6" w:rsidRPr="00667BC9">
        <w:rPr>
          <w:b/>
          <w:color w:val="E36C0A" w:themeColor="accent6" w:themeShade="BF"/>
        </w:rPr>
        <w:t>.</w:t>
      </w:r>
    </w:p>
    <w:p w14:paraId="46253B0E" w14:textId="77777777" w:rsidR="00B76C62" w:rsidRPr="00667BC9" w:rsidRDefault="00650DE8" w:rsidP="00B76C62">
      <w:pPr>
        <w:rPr>
          <w:color w:val="E36C0A" w:themeColor="accent6" w:themeShade="BF"/>
        </w:rPr>
      </w:pPr>
      <w:r w:rsidRPr="00667BC9">
        <w:rPr>
          <w:color w:val="E36C0A" w:themeColor="accent6" w:themeShade="BF"/>
        </w:rPr>
        <w:t>Provide additional mandatory implementation details for meeting requirements</w:t>
      </w:r>
      <w:r w:rsidR="006B485F" w:rsidRPr="00667BC9">
        <w:rPr>
          <w:color w:val="E36C0A" w:themeColor="accent6" w:themeShade="BF"/>
        </w:rPr>
        <w:t xml:space="preserve">. </w:t>
      </w:r>
      <w:r w:rsidR="001F57E6" w:rsidRPr="00667BC9">
        <w:rPr>
          <w:color w:val="E36C0A" w:themeColor="accent6" w:themeShade="BF"/>
        </w:rPr>
        <w:t>F</w:t>
      </w:r>
      <w:r w:rsidR="00B76C62" w:rsidRPr="00667BC9">
        <w:rPr>
          <w:color w:val="E36C0A" w:themeColor="accent6" w:themeShade="BF"/>
        </w:rPr>
        <w:t xml:space="preserve">ocus on actions to be completed or processes that must be followed to achieve the </w:t>
      </w:r>
      <w:r w:rsidR="00E02E1A" w:rsidRPr="00667BC9">
        <w:rPr>
          <w:color w:val="E36C0A" w:themeColor="accent6" w:themeShade="BF"/>
        </w:rPr>
        <w:t>Order</w:t>
      </w:r>
      <w:r w:rsidR="00B76C62" w:rsidRPr="00667BC9">
        <w:rPr>
          <w:color w:val="E36C0A" w:themeColor="accent6" w:themeShade="BF"/>
        </w:rPr>
        <w:t xml:space="preserve">’s purpose. </w:t>
      </w:r>
    </w:p>
    <w:p w14:paraId="1D575EBE" w14:textId="77777777" w:rsidR="00ED76A1" w:rsidRPr="00667BC9" w:rsidRDefault="00B76C62" w:rsidP="006E1388">
      <w:pPr>
        <w:pStyle w:val="Heading4"/>
        <w:numPr>
          <w:ilvl w:val="0"/>
          <w:numId w:val="0"/>
        </w:numPr>
      </w:pPr>
      <w:r w:rsidRPr="00667BC9">
        <w:t>Provide other information necessary for purposes of ensuring effective implementation (e.g., forms, checklists, matrices, pictures, graphs, etc</w:t>
      </w:r>
      <w:r w:rsidR="00E02E1A" w:rsidRPr="00667BC9">
        <w:t>.</w:t>
      </w:r>
      <w:r w:rsidR="00C05B33" w:rsidRPr="00667BC9">
        <w:t>)</w:t>
      </w:r>
      <w:r w:rsidR="00576E6E" w:rsidRPr="00667BC9">
        <w:t>.</w:t>
      </w:r>
    </w:p>
    <w:p w14:paraId="3BDA684E" w14:textId="77777777" w:rsidR="0021261A" w:rsidRPr="00667BC9" w:rsidRDefault="0021261A" w:rsidP="006E1388">
      <w:pPr>
        <w:pStyle w:val="Heading4"/>
        <w:numPr>
          <w:ilvl w:val="0"/>
          <w:numId w:val="0"/>
        </w:numPr>
      </w:pPr>
    </w:p>
    <w:p w14:paraId="44E0448A" w14:textId="77777777" w:rsidR="00ED76A1" w:rsidRPr="00667BC9" w:rsidRDefault="00ED76A1" w:rsidP="00ED76A1">
      <w:pPr>
        <w:sectPr w:rsidR="00ED76A1" w:rsidRPr="00667BC9" w:rsidSect="008232CA">
          <w:headerReference w:type="even" r:id="rId16"/>
          <w:headerReference w:type="default" r:id="rId17"/>
          <w:type w:val="oddPage"/>
          <w:pgSz w:w="12240" w:h="15840" w:code="1"/>
          <w:pgMar w:top="1080" w:right="1440" w:bottom="1080" w:left="1440" w:header="1080" w:footer="0" w:gutter="0"/>
          <w:pgNumType w:start="1"/>
          <w:cols w:space="720"/>
        </w:sectPr>
      </w:pPr>
    </w:p>
    <w:p w14:paraId="6AB2318E" w14:textId="77777777" w:rsidR="00E02E1A" w:rsidRPr="00667BC9" w:rsidRDefault="00E02E1A" w:rsidP="00A36BB3">
      <w:pPr>
        <w:pStyle w:val="ATTACHMENT"/>
        <w:spacing w:after="120"/>
        <w:rPr>
          <w:iCs/>
        </w:rPr>
      </w:pPr>
      <w:r w:rsidRPr="00667BC9">
        <w:lastRenderedPageBreak/>
        <w:t>CONTRACTOR REQUIREMENTS DOCUMENT</w:t>
      </w:r>
      <w:r w:rsidRPr="00667BC9">
        <w:br/>
        <w:t xml:space="preserve">DOE O XXX.X, </w:t>
      </w:r>
      <w:r w:rsidRPr="00667BC9">
        <w:rPr>
          <w:i/>
          <w:iCs/>
        </w:rPr>
        <w:t>Title</w:t>
      </w:r>
    </w:p>
    <w:p w14:paraId="5124031B" w14:textId="77777777" w:rsidR="00E02E1A" w:rsidRPr="00667BC9" w:rsidRDefault="00E02E1A" w:rsidP="00A840AA">
      <w:pPr>
        <w:rPr>
          <w:color w:val="E36C0A" w:themeColor="accent6" w:themeShade="BF"/>
        </w:rPr>
      </w:pPr>
      <w:r w:rsidRPr="00667BC9">
        <w:rPr>
          <w:color w:val="E36C0A" w:themeColor="accent6" w:themeShade="BF"/>
        </w:rPr>
        <w:t>Only requirements intended for cont</w:t>
      </w:r>
      <w:r w:rsidR="006B485F" w:rsidRPr="00667BC9">
        <w:rPr>
          <w:color w:val="E36C0A" w:themeColor="accent6" w:themeShade="BF"/>
        </w:rPr>
        <w:t xml:space="preserve">ractors are listed in the CRD. </w:t>
      </w:r>
      <w:r w:rsidRPr="00667BC9">
        <w:rPr>
          <w:color w:val="E36C0A" w:themeColor="accent6" w:themeShade="BF"/>
        </w:rPr>
        <w:t xml:space="preserve">The CRD must specify if and how alterations are to </w:t>
      </w:r>
      <w:r w:rsidR="006B485F" w:rsidRPr="00667BC9">
        <w:rPr>
          <w:color w:val="E36C0A" w:themeColor="accent6" w:themeShade="BF"/>
        </w:rPr>
        <w:t xml:space="preserve">be determined and/or approved. </w:t>
      </w:r>
      <w:r w:rsidRPr="00667BC9">
        <w:rPr>
          <w:color w:val="E36C0A" w:themeColor="accent6" w:themeShade="BF"/>
        </w:rPr>
        <w:t xml:space="preserve">The CRD cannot refer a contractor to follow </w:t>
      </w:r>
      <w:r w:rsidR="006B485F" w:rsidRPr="00667BC9">
        <w:rPr>
          <w:color w:val="E36C0A" w:themeColor="accent6" w:themeShade="BF"/>
        </w:rPr>
        <w:t xml:space="preserve">the requirements in the Order. </w:t>
      </w:r>
      <w:r w:rsidRPr="00667BC9">
        <w:rPr>
          <w:color w:val="E36C0A" w:themeColor="accent6" w:themeShade="BF"/>
        </w:rPr>
        <w:t xml:space="preserve">If the requirements for Federal employees are the same for contractors, the requirements </w:t>
      </w:r>
      <w:r w:rsidR="006B485F" w:rsidRPr="00667BC9">
        <w:rPr>
          <w:color w:val="E36C0A" w:themeColor="accent6" w:themeShade="BF"/>
        </w:rPr>
        <w:t xml:space="preserve">must be duplicated in the CRD. </w:t>
      </w:r>
      <w:r w:rsidRPr="00667BC9">
        <w:rPr>
          <w:color w:val="E36C0A" w:themeColor="accent6" w:themeShade="BF"/>
        </w:rPr>
        <w:t>Exclusive of a direc</w:t>
      </w:r>
      <w:r w:rsidR="006B485F" w:rsidRPr="00667BC9">
        <w:rPr>
          <w:color w:val="E36C0A" w:themeColor="accent6" w:themeShade="BF"/>
        </w:rPr>
        <w:t xml:space="preserve">tive, the source can be cited. </w:t>
      </w:r>
      <w:r w:rsidRPr="00667BC9">
        <w:rPr>
          <w:color w:val="E36C0A" w:themeColor="accent6" w:themeShade="BF"/>
        </w:rPr>
        <w:t>Any additional information for contractors is to be attached to the CRD in the form of</w:t>
      </w:r>
      <w:r w:rsidR="006B485F" w:rsidRPr="00667BC9">
        <w:rPr>
          <w:color w:val="E36C0A" w:themeColor="accent6" w:themeShade="BF"/>
        </w:rPr>
        <w:t xml:space="preserve"> an Appendix or an Attachment. </w:t>
      </w:r>
      <w:r w:rsidRPr="00667BC9">
        <w:rPr>
          <w:color w:val="E36C0A" w:themeColor="accent6" w:themeShade="BF"/>
        </w:rPr>
        <w:t>Prior to listing any requirements, please add the following text:</w:t>
      </w:r>
    </w:p>
    <w:p w14:paraId="6D97F993" w14:textId="77777777" w:rsidR="008D74B1" w:rsidRPr="00667BC9" w:rsidRDefault="00E02E1A" w:rsidP="00A840AA">
      <w:r w:rsidRPr="00667BC9">
        <w:t>Regardless of the performer of the work, the contractor is responsible for complying with the requirements of this CRD. The contractor is responsible for flowing down the requirements of this CRD to subcontractors at any tier to the extent necessary to ensure the contractor’s compliance with the requirements</w:t>
      </w:r>
      <w:r w:rsidR="00961185" w:rsidRPr="00667BC9">
        <w:t>.</w:t>
      </w:r>
      <w:r w:rsidR="008D0A33" w:rsidRPr="00667BC9">
        <w:t xml:space="preserve"> </w:t>
      </w:r>
    </w:p>
    <w:p w14:paraId="7A4E6347" w14:textId="77777777" w:rsidR="003C3194" w:rsidRPr="00667BC9" w:rsidRDefault="003C3194" w:rsidP="00A840AA">
      <w:pPr>
        <w:rPr>
          <w:color w:val="E36C0A" w:themeColor="accent6" w:themeShade="BF"/>
        </w:rPr>
      </w:pPr>
      <w:r w:rsidRPr="00667BC9">
        <w:rPr>
          <w:color w:val="E36C0A" w:themeColor="accent6" w:themeShade="BF"/>
        </w:rPr>
        <w:t>If any additional information for contractors is included in subsequent Attachment(s), please add the following text:</w:t>
      </w:r>
    </w:p>
    <w:p w14:paraId="2C4383C5" w14:textId="77777777" w:rsidR="00A36BB3" w:rsidRPr="00667BC9" w:rsidRDefault="003C3194" w:rsidP="00A840AA">
      <w:pPr>
        <w:tabs>
          <w:tab w:val="left" w:pos="5040"/>
        </w:tabs>
      </w:pPr>
      <w:r w:rsidRPr="00667BC9">
        <w:t>In addition to the requirements set forth in this CRD, contractors are responsible for complying with Attachment</w:t>
      </w:r>
      <w:r w:rsidRPr="00667BC9">
        <w:rPr>
          <w:color w:val="E36C0A" w:themeColor="accent6" w:themeShade="BF"/>
        </w:rPr>
        <w:t xml:space="preserve">[s] [INSERT ATTACHMENT NUMBERS] to DOE O XXX.X </w:t>
      </w:r>
      <w:r w:rsidRPr="00667BC9">
        <w:t>referenced in and made a part of this CRD and which provide[s] program requirements and/or information applicable to contracts in which this CRD is inserted.</w:t>
      </w:r>
    </w:p>
    <w:p w14:paraId="3522E27A" w14:textId="77777777" w:rsidR="00A36BB3" w:rsidRPr="00667BC9" w:rsidRDefault="00A36BB3" w:rsidP="00A36BB3">
      <w:pPr>
        <w:tabs>
          <w:tab w:val="left" w:pos="5040"/>
        </w:tabs>
        <w:spacing w:after="120"/>
      </w:pPr>
    </w:p>
    <w:p w14:paraId="165727DB" w14:textId="77777777" w:rsidR="00A36BB3" w:rsidRPr="00667BC9" w:rsidRDefault="00A36BB3" w:rsidP="00A36BB3">
      <w:pPr>
        <w:tabs>
          <w:tab w:val="left" w:pos="5040"/>
        </w:tabs>
        <w:spacing w:after="0"/>
        <w:sectPr w:rsidR="00A36BB3" w:rsidRPr="00667BC9" w:rsidSect="00AD46DD">
          <w:headerReference w:type="even" r:id="rId18"/>
          <w:headerReference w:type="default" r:id="rId19"/>
          <w:type w:val="oddPage"/>
          <w:pgSz w:w="12240" w:h="15840" w:code="1"/>
          <w:pgMar w:top="1080" w:right="1440" w:bottom="1080" w:left="1440" w:header="1080" w:footer="0" w:gutter="0"/>
          <w:pgNumType w:start="1"/>
          <w:cols w:space="720"/>
        </w:sectPr>
      </w:pPr>
    </w:p>
    <w:p w14:paraId="28A0C59E" w14:textId="77777777" w:rsidR="000F4593" w:rsidRPr="00667BC9" w:rsidRDefault="000F4593" w:rsidP="00CD0964">
      <w:pPr>
        <w:pStyle w:val="ATTACHMENT"/>
      </w:pPr>
      <w:r w:rsidRPr="00667BC9">
        <w:lastRenderedPageBreak/>
        <w:t>TITLE</w:t>
      </w:r>
    </w:p>
    <w:p w14:paraId="3AC9F5B2" w14:textId="77777777" w:rsidR="003C3194" w:rsidRPr="00667BC9" w:rsidRDefault="003C3194" w:rsidP="003C3194">
      <w:pPr>
        <w:rPr>
          <w:color w:val="E36C0A" w:themeColor="accent6" w:themeShade="BF"/>
        </w:rPr>
      </w:pPr>
      <w:r w:rsidRPr="00667BC9">
        <w:rPr>
          <w:color w:val="E36C0A" w:themeColor="accent6" w:themeShade="BF"/>
        </w:rPr>
        <w:t>If this Attachment and any subsequent Attachmen</w:t>
      </w:r>
      <w:r w:rsidR="00576E6E" w:rsidRPr="00667BC9">
        <w:rPr>
          <w:color w:val="E36C0A" w:themeColor="accent6" w:themeShade="BF"/>
        </w:rPr>
        <w:t>t apply to contractor employees</w:t>
      </w:r>
      <w:r w:rsidRPr="00667BC9">
        <w:rPr>
          <w:color w:val="E36C0A" w:themeColor="accent6" w:themeShade="BF"/>
        </w:rPr>
        <w:t>, please add the following text:</w:t>
      </w:r>
    </w:p>
    <w:p w14:paraId="70E38973" w14:textId="77777777" w:rsidR="003C3194" w:rsidRPr="00667BC9" w:rsidRDefault="003C3194" w:rsidP="003C3194">
      <w:pPr>
        <w:pStyle w:val="PlainText"/>
        <w:rPr>
          <w:rFonts w:ascii="Times New Roman" w:hAnsi="Times New Roman"/>
        </w:rPr>
      </w:pPr>
      <w:r w:rsidRPr="00667BC9">
        <w:rPr>
          <w:rFonts w:ascii="Times New Roman" w:hAnsi="Times New Roman"/>
        </w:rPr>
        <w:t xml:space="preserve">This Attachment provides information and/or requirements applicable to contracts in which the CRD </w:t>
      </w:r>
      <w:r w:rsidRPr="00667BC9">
        <w:rPr>
          <w:rFonts w:ascii="Times New Roman" w:hAnsi="Times New Roman"/>
          <w:color w:val="E36C0A" w:themeColor="accent6" w:themeShade="BF"/>
        </w:rPr>
        <w:t xml:space="preserve">(Attachment 1 to DOE O XXX.X) </w:t>
      </w:r>
      <w:r w:rsidRPr="00667BC9">
        <w:rPr>
          <w:rFonts w:ascii="Times New Roman" w:hAnsi="Times New Roman"/>
        </w:rPr>
        <w:t xml:space="preserve">is inserted.  </w:t>
      </w:r>
    </w:p>
    <w:p w14:paraId="641CEE2C" w14:textId="77777777" w:rsidR="003C3194" w:rsidRPr="00667BC9" w:rsidRDefault="003C3194" w:rsidP="003C3194">
      <w:pPr>
        <w:pStyle w:val="PlainText"/>
        <w:rPr>
          <w:rFonts w:ascii="Times New Roman" w:hAnsi="Times New Roman"/>
        </w:rPr>
      </w:pPr>
    </w:p>
    <w:p w14:paraId="44E9EF51" w14:textId="77777777" w:rsidR="003C3194" w:rsidRPr="00667BC9" w:rsidRDefault="003C3194" w:rsidP="003C3194">
      <w:pPr>
        <w:rPr>
          <w:b/>
          <w:color w:val="E36C0A" w:themeColor="accent6" w:themeShade="BF"/>
        </w:rPr>
      </w:pPr>
      <w:r w:rsidRPr="00667BC9">
        <w:rPr>
          <w:b/>
          <w:color w:val="E36C0A" w:themeColor="accent6" w:themeShade="BF"/>
        </w:rPr>
        <w:t xml:space="preserve">NOTE:  All attachments, except </w:t>
      </w:r>
      <w:r w:rsidR="00576E6E" w:rsidRPr="00667BC9">
        <w:rPr>
          <w:b/>
          <w:color w:val="E36C0A" w:themeColor="accent6" w:themeShade="BF"/>
        </w:rPr>
        <w:t xml:space="preserve">the CRD (Attachment 1, </w:t>
      </w:r>
      <w:r w:rsidRPr="00667BC9">
        <w:rPr>
          <w:b/>
          <w:color w:val="E36C0A" w:themeColor="accent6" w:themeShade="BF"/>
        </w:rPr>
        <w:t xml:space="preserve">which applies to contractors only), may apply to both Federal and contractor employees. </w:t>
      </w:r>
    </w:p>
    <w:p w14:paraId="5D8ECE64" w14:textId="77777777" w:rsidR="003C3194" w:rsidRPr="00667BC9" w:rsidRDefault="003C3194" w:rsidP="003C3194">
      <w:pPr>
        <w:rPr>
          <w:color w:val="E36C0A" w:themeColor="accent6" w:themeShade="BF"/>
        </w:rPr>
      </w:pPr>
      <w:r w:rsidRPr="00667BC9">
        <w:rPr>
          <w:color w:val="E36C0A" w:themeColor="accent6" w:themeShade="BF"/>
        </w:rPr>
        <w:t>If this Attachment and any subsequent Attachment apply to contractor employees, please add the following text:</w:t>
      </w:r>
    </w:p>
    <w:p w14:paraId="4A90B59C" w14:textId="77777777" w:rsidR="003C3194" w:rsidRPr="00667BC9" w:rsidRDefault="003C3194" w:rsidP="003C3194">
      <w:pPr>
        <w:pStyle w:val="NormalWeb"/>
        <w:rPr>
          <w:sz w:val="15"/>
          <w:szCs w:val="15"/>
        </w:rPr>
      </w:pPr>
      <w:r w:rsidRPr="00667BC9">
        <w:t xml:space="preserve">This Attachment provides information and/or requirements associated with </w:t>
      </w:r>
      <w:r w:rsidRPr="00667BC9">
        <w:rPr>
          <w:color w:val="E36C0A" w:themeColor="accent6" w:themeShade="BF"/>
        </w:rPr>
        <w:t xml:space="preserve">DOE O XXX.X </w:t>
      </w:r>
      <w:r w:rsidRPr="00667BC9">
        <w:t xml:space="preserve">as well as information and/or requirements applicable to contracts in which the associated CRD </w:t>
      </w:r>
      <w:r w:rsidRPr="00667BC9">
        <w:rPr>
          <w:color w:val="E36C0A" w:themeColor="accent6" w:themeShade="BF"/>
        </w:rPr>
        <w:t xml:space="preserve">(Attachment 1 to DOE O XXX.X) </w:t>
      </w:r>
      <w:r w:rsidRPr="00667BC9">
        <w:t>is inserted.</w:t>
      </w:r>
    </w:p>
    <w:p w14:paraId="2C93EF00" w14:textId="77777777" w:rsidR="003C3194" w:rsidRPr="00667BC9" w:rsidRDefault="003C3194" w:rsidP="003C3194">
      <w:pPr>
        <w:rPr>
          <w:color w:val="E36C0A" w:themeColor="accent6" w:themeShade="BF"/>
        </w:rPr>
      </w:pPr>
      <w:r w:rsidRPr="00667BC9">
        <w:rPr>
          <w:color w:val="E36C0A" w:themeColor="accent6" w:themeShade="BF"/>
        </w:rPr>
        <w:t>Provide additional mandatory implementation det</w:t>
      </w:r>
      <w:r w:rsidR="006B485F" w:rsidRPr="00667BC9">
        <w:rPr>
          <w:color w:val="E36C0A" w:themeColor="accent6" w:themeShade="BF"/>
        </w:rPr>
        <w:t xml:space="preserve">ails for meeting requirements. </w:t>
      </w:r>
      <w:r w:rsidRPr="00667BC9">
        <w:rPr>
          <w:color w:val="E36C0A" w:themeColor="accent6" w:themeShade="BF"/>
        </w:rPr>
        <w:t xml:space="preserve">Focus on actions to be completed or processes that must be followed to achieve the Order’s purpose. </w:t>
      </w:r>
    </w:p>
    <w:p w14:paraId="424497DC" w14:textId="77777777" w:rsidR="00CA350A" w:rsidRPr="00667BC9" w:rsidRDefault="003C3194" w:rsidP="003C3194">
      <w:pPr>
        <w:rPr>
          <w:color w:val="E36C0A" w:themeColor="accent6" w:themeShade="BF"/>
        </w:rPr>
      </w:pPr>
      <w:r w:rsidRPr="00667BC9">
        <w:rPr>
          <w:color w:val="E36C0A" w:themeColor="accent6" w:themeShade="BF"/>
        </w:rPr>
        <w:t>Provide other information necessary for purposes of ensuring effective implementation (e.g., forms, checklists, matrices, pictures, graphs, etc.</w:t>
      </w:r>
      <w:r w:rsidR="00576E6E" w:rsidRPr="00667BC9">
        <w:rPr>
          <w:color w:val="E36C0A" w:themeColor="accent6" w:themeShade="BF"/>
        </w:rPr>
        <w:t>).</w:t>
      </w:r>
    </w:p>
    <w:p w14:paraId="5C82A9FD" w14:textId="77777777" w:rsidR="000F4593" w:rsidRPr="00667BC9" w:rsidRDefault="000F4593" w:rsidP="003C3194">
      <w:pPr>
        <w:rPr>
          <w:color w:val="E36C0A" w:themeColor="accent6" w:themeShade="BF"/>
        </w:rPr>
      </w:pPr>
    </w:p>
    <w:sectPr w:rsidR="000F4593" w:rsidRPr="00667BC9" w:rsidSect="0021261A">
      <w:headerReference w:type="even" r:id="rId20"/>
      <w:headerReference w:type="default" r:id="rId21"/>
      <w:type w:val="oddPage"/>
      <w:pgSz w:w="12240" w:h="15840" w:code="1"/>
      <w:pgMar w:top="1080" w:right="1440" w:bottom="1080" w:left="1440" w:header="108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CEA4D" w14:textId="77777777" w:rsidR="00804393" w:rsidRDefault="00804393">
      <w:r>
        <w:separator/>
      </w:r>
    </w:p>
  </w:endnote>
  <w:endnote w:type="continuationSeparator" w:id="0">
    <w:p w14:paraId="4BF413CC" w14:textId="77777777" w:rsidR="00804393" w:rsidRDefault="0080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C151A" w14:textId="77777777" w:rsidR="00145FE5" w:rsidRDefault="00145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04D13" w14:textId="77777777" w:rsidR="00BC504E" w:rsidRDefault="00BC504E" w:rsidP="00B21038">
    <w:pPr>
      <w:pStyle w:val="Footer"/>
      <w:pBdr>
        <w:top w:val="single" w:sz="4" w:space="1" w:color="auto"/>
      </w:pBdr>
      <w:tabs>
        <w:tab w:val="left" w:pos="7200"/>
      </w:tabs>
      <w:rPr>
        <w:b/>
        <w:sz w:val="20"/>
      </w:rPr>
    </w:pPr>
    <w:bookmarkStart w:id="12" w:name="_Hlk32394889"/>
    <w:bookmarkStart w:id="13" w:name="_Hlk32394890"/>
    <w:r>
      <w:rPr>
        <w:b/>
        <w:sz w:val="20"/>
      </w:rPr>
      <w:t>AVAILABLE ONLINE AT:</w:t>
    </w:r>
    <w:r>
      <w:rPr>
        <w:b/>
        <w:sz w:val="20"/>
      </w:rPr>
      <w:tab/>
      <w:t>INITIATED BY:</w:t>
    </w:r>
  </w:p>
  <w:p w14:paraId="50E98CF2" w14:textId="77777777" w:rsidR="00BC504E" w:rsidRPr="00B21038" w:rsidRDefault="00675442" w:rsidP="00B21038">
    <w:pPr>
      <w:pStyle w:val="Footer"/>
      <w:tabs>
        <w:tab w:val="left" w:pos="7200"/>
      </w:tabs>
      <w:rPr>
        <w:sz w:val="20"/>
      </w:rPr>
    </w:pPr>
    <w:hyperlink r:id="rId1" w:history="1">
      <w:r w:rsidR="00BC504E" w:rsidRPr="009D7881">
        <w:rPr>
          <w:rStyle w:val="Hyperlink"/>
          <w:sz w:val="20"/>
        </w:rPr>
        <w:t>www.directives.doe.gov</w:t>
      </w:r>
    </w:hyperlink>
    <w:r w:rsidR="00BC504E">
      <w:rPr>
        <w:sz w:val="20"/>
      </w:rPr>
      <w:tab/>
      <w:t>Office of Primary Interest</w:t>
    </w:r>
    <w:bookmarkEnd w:id="12"/>
    <w:bookmarkEnd w:id="1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FDE8E" w14:textId="77777777" w:rsidR="00145FE5" w:rsidRDefault="00145F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69A22" w14:textId="77777777" w:rsidR="00BC504E" w:rsidRPr="00B21038" w:rsidRDefault="00BC504E" w:rsidP="00B21038">
    <w:pPr>
      <w:pStyle w:val="Footer"/>
      <w:tabs>
        <w:tab w:val="left" w:pos="72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76DFE" w14:textId="77777777" w:rsidR="00804393" w:rsidRDefault="00804393">
      <w:r>
        <w:separator/>
      </w:r>
    </w:p>
  </w:footnote>
  <w:footnote w:type="continuationSeparator" w:id="0">
    <w:p w14:paraId="07348840" w14:textId="77777777" w:rsidR="00804393" w:rsidRDefault="00804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13FF1" w14:textId="77777777" w:rsidR="00BC504E" w:rsidRDefault="00BC504E" w:rsidP="003D046F">
    <w:pPr>
      <w:pStyle w:val="Header"/>
      <w:tabs>
        <w:tab w:val="clear" w:pos="4320"/>
        <w:tab w:val="clear" w:pos="8640"/>
        <w:tab w:val="right" w:pos="9360"/>
      </w:tabs>
      <w:spacing w:after="0"/>
    </w:pPr>
    <w:r>
      <w:fldChar w:fldCharType="begin"/>
    </w:r>
    <w:r>
      <w:instrText xml:space="preserve"> PAGE   \* MERGEFORMAT </w:instrText>
    </w:r>
    <w:r>
      <w:fldChar w:fldCharType="separate"/>
    </w:r>
    <w:r w:rsidR="00453F1F">
      <w:rPr>
        <w:noProof/>
      </w:rPr>
      <w:t>2</w:t>
    </w:r>
    <w:r>
      <w:rPr>
        <w:noProof/>
      </w:rPr>
      <w:fldChar w:fldCharType="end"/>
    </w:r>
    <w:r>
      <w:tab/>
      <w:t>DOE O XXX.X</w:t>
    </w:r>
  </w:p>
  <w:p w14:paraId="413EF0B8" w14:textId="77777777" w:rsidR="00BC504E" w:rsidRPr="003D046F" w:rsidRDefault="00BC504E" w:rsidP="003D046F">
    <w:pPr>
      <w:pStyle w:val="Header"/>
      <w:tabs>
        <w:tab w:val="clear" w:pos="4320"/>
        <w:tab w:val="clear" w:pos="8640"/>
        <w:tab w:val="right" w:pos="9360"/>
      </w:tabs>
      <w:spacing w:after="0"/>
    </w:pPr>
    <w:r>
      <w:tab/>
      <w:t>DRAFT XX-XX-XX</w:t>
    </w:r>
  </w:p>
  <w:p w14:paraId="26A5998A" w14:textId="77777777" w:rsidR="00BC504E" w:rsidRDefault="00BC504E" w:rsidP="003D046F">
    <w:pPr>
      <w:pStyle w:val="Header"/>
      <w:spacing w:after="0"/>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544AF" w14:textId="77777777" w:rsidR="00BC504E" w:rsidRDefault="00CA350A" w:rsidP="003D046F">
    <w:pPr>
      <w:pStyle w:val="Header"/>
      <w:tabs>
        <w:tab w:val="clear" w:pos="4320"/>
        <w:tab w:val="clear" w:pos="8640"/>
        <w:tab w:val="right" w:pos="9360"/>
      </w:tabs>
      <w:spacing w:after="0"/>
    </w:pPr>
    <w:r>
      <w:t>Attachment 2</w:t>
    </w:r>
    <w:r w:rsidR="00BC504E">
      <w:tab/>
      <w:t>DOE O</w:t>
    </w:r>
    <w:r>
      <w:t xml:space="preserve"> XXX.X</w:t>
    </w:r>
  </w:p>
  <w:p w14:paraId="6488D20D" w14:textId="77777777" w:rsidR="00BC504E" w:rsidRPr="003D046F" w:rsidRDefault="00CA350A" w:rsidP="00832AF4">
    <w:pPr>
      <w:pStyle w:val="Header"/>
      <w:tabs>
        <w:tab w:val="clear" w:pos="4320"/>
        <w:tab w:val="clear" w:pos="8640"/>
        <w:tab w:val="right" w:pos="9360"/>
      </w:tabs>
      <w:spacing w:after="0"/>
    </w:pPr>
    <w:r>
      <w:t xml:space="preserve">Page </w:t>
    </w:r>
    <w:r w:rsidR="00BC504E">
      <w:fldChar w:fldCharType="begin"/>
    </w:r>
    <w:r w:rsidR="00BC504E">
      <w:instrText xml:space="preserve"> PAGE   \* MERGEFORMAT </w:instrText>
    </w:r>
    <w:r w:rsidR="00BC504E">
      <w:fldChar w:fldCharType="separate"/>
    </w:r>
    <w:r w:rsidR="00EB017F">
      <w:rPr>
        <w:noProof/>
      </w:rPr>
      <w:t>2</w:t>
    </w:r>
    <w:r w:rsidR="00BC504E">
      <w:rPr>
        <w:noProof/>
      </w:rPr>
      <w:fldChar w:fldCharType="end"/>
    </w:r>
    <w:r w:rsidR="00BC504E">
      <w:tab/>
    </w:r>
    <w:r>
      <w:t>DRAFT XX-XX-XXXX</w:t>
    </w:r>
  </w:p>
  <w:p w14:paraId="6FEF2CD0" w14:textId="77777777" w:rsidR="00BC504E" w:rsidRDefault="00BC504E" w:rsidP="003D046F">
    <w:pPr>
      <w:pStyle w:val="Header"/>
      <w:spacing w:after="0"/>
      <w:ind w:right="36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6D8A" w14:textId="77047A24" w:rsidR="00BC504E" w:rsidRDefault="00BC504E" w:rsidP="00420167">
    <w:pPr>
      <w:pStyle w:val="Header"/>
      <w:tabs>
        <w:tab w:val="clear" w:pos="4320"/>
        <w:tab w:val="clear" w:pos="8640"/>
        <w:tab w:val="right" w:pos="9360"/>
      </w:tabs>
      <w:spacing w:after="0"/>
    </w:pPr>
    <w:r>
      <w:t>DOE O XXX.X</w:t>
    </w:r>
    <w:r>
      <w:tab/>
      <w:t>Attachment 2</w:t>
    </w:r>
    <w:r w:rsidR="00145FE5">
      <w:t xml:space="preserve"> – Federal Employees and Contractors</w:t>
    </w:r>
  </w:p>
  <w:p w14:paraId="7BB51880" w14:textId="1FE9FC9E" w:rsidR="00BC504E" w:rsidRDefault="00BC504E" w:rsidP="00420167">
    <w:pPr>
      <w:pStyle w:val="Header"/>
      <w:tabs>
        <w:tab w:val="clear" w:pos="4320"/>
        <w:tab w:val="clear" w:pos="8640"/>
        <w:tab w:val="right" w:pos="9360"/>
      </w:tabs>
      <w:spacing w:after="0"/>
      <w:rPr>
        <w:rStyle w:val="PageNumber"/>
      </w:rPr>
    </w:pPr>
    <w:r>
      <w:t>DRAFT XX-XX-XX</w:t>
    </w:r>
    <w:r>
      <w:tab/>
      <w:t>Page</w:t>
    </w:r>
    <w:r w:rsidR="00C95B38">
      <w:t xml:space="preserve"> 2-</w:t>
    </w:r>
    <w:r>
      <w:rPr>
        <w:rStyle w:val="PageNumber"/>
      </w:rPr>
      <w:fldChar w:fldCharType="begin"/>
    </w:r>
    <w:r>
      <w:rPr>
        <w:rStyle w:val="PageNumber"/>
      </w:rPr>
      <w:instrText xml:space="preserve"> PAGE </w:instrText>
    </w:r>
    <w:r>
      <w:rPr>
        <w:rStyle w:val="PageNumber"/>
      </w:rPr>
      <w:fldChar w:fldCharType="separate"/>
    </w:r>
    <w:r w:rsidR="0003750A">
      <w:rPr>
        <w:rStyle w:val="PageNumber"/>
        <w:noProof/>
      </w:rPr>
      <w:t>1</w:t>
    </w:r>
    <w:r>
      <w:rPr>
        <w:rStyle w:val="PageNumber"/>
      </w:rPr>
      <w:fldChar w:fldCharType="end"/>
    </w:r>
    <w:r>
      <w:rPr>
        <w:rStyle w:val="PageNumber"/>
      </w:rPr>
      <w:t xml:space="preserve"> (and Page </w:t>
    </w:r>
    <w:r w:rsidR="00C95B38">
      <w:rPr>
        <w:rStyle w:val="PageNumber"/>
      </w:rPr>
      <w:t>2-</w:t>
    </w:r>
    <w:r>
      <w:rPr>
        <w:rStyle w:val="PageNumber"/>
      </w:rPr>
      <w:t>2)</w:t>
    </w:r>
  </w:p>
  <w:p w14:paraId="6D79F0BE" w14:textId="77777777" w:rsidR="00BC504E" w:rsidRDefault="00BC504E" w:rsidP="00F5301B">
    <w:pPr>
      <w:pStyle w:val="Header"/>
      <w:tabs>
        <w:tab w:val="clear" w:pos="8640"/>
        <w:tab w:val="right" w:pos="9360"/>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D65DF" w14:textId="77777777" w:rsidR="00BC504E" w:rsidRDefault="00BC504E" w:rsidP="00AD46DD">
    <w:pPr>
      <w:pStyle w:val="Header"/>
      <w:tabs>
        <w:tab w:val="clear" w:pos="4320"/>
        <w:tab w:val="clear" w:pos="8640"/>
        <w:tab w:val="right" w:pos="9360"/>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BBC1E" w14:textId="77777777" w:rsidR="00145FE5" w:rsidRDefault="00145F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DA9FE" w14:textId="77777777" w:rsidR="00BC504E" w:rsidRDefault="00BC504E" w:rsidP="003D046F">
    <w:pPr>
      <w:pStyle w:val="Header"/>
      <w:tabs>
        <w:tab w:val="clear" w:pos="4320"/>
        <w:tab w:val="clear" w:pos="8640"/>
        <w:tab w:val="right" w:pos="9360"/>
      </w:tabs>
      <w:spacing w:after="0"/>
    </w:pPr>
    <w:r>
      <w:fldChar w:fldCharType="begin"/>
    </w:r>
    <w:r>
      <w:instrText xml:space="preserve"> PAGE   \* MERGEFORMAT </w:instrText>
    </w:r>
    <w:r>
      <w:fldChar w:fldCharType="separate"/>
    </w:r>
    <w:r w:rsidR="008F7905">
      <w:rPr>
        <w:noProof/>
      </w:rPr>
      <w:t>4</w:t>
    </w:r>
    <w:r>
      <w:rPr>
        <w:noProof/>
      </w:rPr>
      <w:fldChar w:fldCharType="end"/>
    </w:r>
    <w:r>
      <w:tab/>
      <w:t>DOE O XXX.X</w:t>
    </w:r>
  </w:p>
  <w:p w14:paraId="22FF42FA" w14:textId="77777777" w:rsidR="00BC504E" w:rsidRPr="003D046F" w:rsidRDefault="00BC504E" w:rsidP="003D046F">
    <w:pPr>
      <w:pStyle w:val="Header"/>
      <w:tabs>
        <w:tab w:val="clear" w:pos="4320"/>
        <w:tab w:val="clear" w:pos="8640"/>
        <w:tab w:val="right" w:pos="9360"/>
      </w:tabs>
      <w:spacing w:after="0"/>
    </w:pPr>
    <w:r>
      <w:tab/>
      <w:t>DRAFT XX-XX-XX</w:t>
    </w:r>
    <w:r w:rsidR="004D263A">
      <w:t>XX</w:t>
    </w:r>
  </w:p>
  <w:p w14:paraId="35B93229" w14:textId="77777777" w:rsidR="00BC504E" w:rsidRDefault="00BC504E" w:rsidP="003D046F">
    <w:pPr>
      <w:pStyle w:val="Header"/>
      <w:spacing w:after="0"/>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4AE51" w14:textId="77777777" w:rsidR="00BC504E" w:rsidRDefault="00BC504E" w:rsidP="00B21038">
    <w:pPr>
      <w:pStyle w:val="Header"/>
      <w:tabs>
        <w:tab w:val="clear" w:pos="4320"/>
        <w:tab w:val="clear" w:pos="8640"/>
        <w:tab w:val="right" w:pos="9360"/>
      </w:tabs>
      <w:spacing w:after="0"/>
    </w:pPr>
    <w:r>
      <w:t>DOE O XXX.X</w:t>
    </w:r>
    <w:r>
      <w:tab/>
    </w:r>
    <w:r>
      <w:fldChar w:fldCharType="begin"/>
    </w:r>
    <w:r>
      <w:instrText xml:space="preserve"> PAGE   \* MERGEFORMAT </w:instrText>
    </w:r>
    <w:r>
      <w:fldChar w:fldCharType="separate"/>
    </w:r>
    <w:r w:rsidR="008F7905">
      <w:rPr>
        <w:noProof/>
      </w:rPr>
      <w:t>5</w:t>
    </w:r>
    <w:r>
      <w:rPr>
        <w:noProof/>
      </w:rPr>
      <w:fldChar w:fldCharType="end"/>
    </w:r>
  </w:p>
  <w:p w14:paraId="63F04698" w14:textId="77777777" w:rsidR="00BC504E" w:rsidRPr="003D046F" w:rsidRDefault="00BC504E" w:rsidP="00B21038">
    <w:pPr>
      <w:pStyle w:val="Header"/>
      <w:tabs>
        <w:tab w:val="clear" w:pos="4320"/>
        <w:tab w:val="clear" w:pos="8640"/>
        <w:tab w:val="right" w:pos="9360"/>
      </w:tabs>
      <w:spacing w:after="0"/>
    </w:pPr>
    <w:r>
      <w:t>DRAFT XX-XX-XX</w:t>
    </w:r>
    <w:r w:rsidR="004D263A">
      <w:t>XX</w:t>
    </w:r>
  </w:p>
  <w:p w14:paraId="13D12816" w14:textId="77777777" w:rsidR="00BC504E" w:rsidRDefault="00BC504E" w:rsidP="00AD46DD">
    <w:pPr>
      <w:pStyle w:val="Header"/>
      <w:tabs>
        <w:tab w:val="clear" w:pos="4320"/>
        <w:tab w:val="clear" w:pos="8640"/>
        <w:tab w:val="right" w:pos="9360"/>
      </w:tabs>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9A030" w14:textId="77777777" w:rsidR="00ED76A1" w:rsidRDefault="00ED76A1" w:rsidP="00ED76A1">
    <w:pPr>
      <w:pStyle w:val="Header"/>
      <w:tabs>
        <w:tab w:val="clear" w:pos="4320"/>
        <w:tab w:val="clear" w:pos="8640"/>
        <w:tab w:val="right" w:pos="9360"/>
      </w:tabs>
      <w:spacing w:after="0"/>
    </w:pPr>
    <w:r>
      <w:t>Appendix A</w:t>
    </w:r>
    <w:r w:rsidRPr="00ED76A1">
      <w:t xml:space="preserve"> </w:t>
    </w:r>
    <w:r>
      <w:tab/>
      <w:t>DOE O XXX.X</w:t>
    </w:r>
  </w:p>
  <w:p w14:paraId="3D9334B8" w14:textId="77777777" w:rsidR="00ED76A1" w:rsidRPr="003D046F" w:rsidRDefault="00ED76A1" w:rsidP="003D046F">
    <w:pPr>
      <w:pStyle w:val="Header"/>
      <w:tabs>
        <w:tab w:val="clear" w:pos="4320"/>
        <w:tab w:val="clear" w:pos="8640"/>
        <w:tab w:val="right" w:pos="9360"/>
      </w:tabs>
      <w:spacing w:after="0"/>
    </w:pPr>
    <w:r>
      <w:t>A-</w:t>
    </w:r>
    <w:r>
      <w:fldChar w:fldCharType="begin"/>
    </w:r>
    <w:r>
      <w:instrText xml:space="preserve"> PAGE   \* MERGEFORMAT </w:instrText>
    </w:r>
    <w:r>
      <w:fldChar w:fldCharType="separate"/>
    </w:r>
    <w:r w:rsidR="007808F0">
      <w:rPr>
        <w:noProof/>
      </w:rPr>
      <w:t>2</w:t>
    </w:r>
    <w:r>
      <w:rPr>
        <w:noProof/>
      </w:rPr>
      <w:fldChar w:fldCharType="end"/>
    </w:r>
    <w:r>
      <w:tab/>
      <w:t>DRAFT XX-XX-XXXX</w:t>
    </w:r>
  </w:p>
  <w:p w14:paraId="535A442B" w14:textId="77777777" w:rsidR="00ED76A1" w:rsidRDefault="00ED76A1" w:rsidP="003D046F">
    <w:pPr>
      <w:pStyle w:val="Header"/>
      <w:spacing w:after="0"/>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058A" w14:textId="047FC4BE" w:rsidR="00BC504E" w:rsidRDefault="00BC504E" w:rsidP="00AD46DD">
    <w:pPr>
      <w:pStyle w:val="Header"/>
      <w:tabs>
        <w:tab w:val="clear" w:pos="4320"/>
        <w:tab w:val="clear" w:pos="8640"/>
        <w:tab w:val="right" w:pos="9360"/>
      </w:tabs>
      <w:spacing w:after="0"/>
    </w:pPr>
    <w:r>
      <w:t>DOE O XXX.X</w:t>
    </w:r>
    <w:r>
      <w:tab/>
      <w:t>Appendix A</w:t>
    </w:r>
    <w:r w:rsidR="000160A1">
      <w:t xml:space="preserve"> – Federal Employees Only</w:t>
    </w:r>
  </w:p>
  <w:p w14:paraId="136E3529" w14:textId="311AE03C" w:rsidR="00BC504E" w:rsidRDefault="00BC504E" w:rsidP="00AD46DD">
    <w:pPr>
      <w:pStyle w:val="Header"/>
      <w:tabs>
        <w:tab w:val="clear" w:pos="4320"/>
        <w:tab w:val="clear" w:pos="8640"/>
        <w:tab w:val="right" w:pos="9360"/>
      </w:tabs>
      <w:spacing w:after="0"/>
    </w:pPr>
    <w:r>
      <w:t>DRAFT XX-XX-XX</w:t>
    </w:r>
    <w:r w:rsidR="004D263A">
      <w:t>XX</w:t>
    </w:r>
    <w:r>
      <w:tab/>
    </w:r>
    <w:r w:rsidR="000160A1">
      <w:t xml:space="preserve">Page </w:t>
    </w:r>
    <w:r>
      <w:t>A-</w:t>
    </w:r>
    <w:r>
      <w:fldChar w:fldCharType="begin"/>
    </w:r>
    <w:r>
      <w:instrText xml:space="preserve"> PAGE   \* MERGEFORMAT </w:instrText>
    </w:r>
    <w:r>
      <w:fldChar w:fldCharType="separate"/>
    </w:r>
    <w:r w:rsidR="0003750A">
      <w:rPr>
        <w:noProof/>
      </w:rPr>
      <w:t>1</w:t>
    </w:r>
    <w:r>
      <w:rPr>
        <w:noProof/>
      </w:rPr>
      <w:fldChar w:fldCharType="end"/>
    </w:r>
    <w:r>
      <w:t xml:space="preserve"> (and A-2)</w:t>
    </w:r>
  </w:p>
  <w:p w14:paraId="05FA17F3" w14:textId="77777777" w:rsidR="00BC504E" w:rsidRDefault="00BC504E" w:rsidP="00AD46DD">
    <w:pPr>
      <w:pStyle w:val="Header"/>
      <w:tabs>
        <w:tab w:val="clear" w:pos="4320"/>
        <w:tab w:val="clear" w:pos="8640"/>
        <w:tab w:val="right" w:pos="9360"/>
      </w:tabs>
      <w:spacing w:after="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4BF8B" w14:textId="77777777" w:rsidR="007808F0" w:rsidRDefault="007808F0" w:rsidP="00ED76A1">
    <w:pPr>
      <w:pStyle w:val="Header"/>
      <w:tabs>
        <w:tab w:val="clear" w:pos="4320"/>
        <w:tab w:val="clear" w:pos="8640"/>
        <w:tab w:val="right" w:pos="9360"/>
      </w:tabs>
      <w:spacing w:after="0"/>
    </w:pPr>
    <w:r>
      <w:t>Attachment 1</w:t>
    </w:r>
    <w:r w:rsidRPr="00ED76A1">
      <w:t xml:space="preserve"> </w:t>
    </w:r>
    <w:r>
      <w:tab/>
      <w:t>DOE O XXX.X</w:t>
    </w:r>
  </w:p>
  <w:p w14:paraId="7684FE9A" w14:textId="77777777" w:rsidR="007808F0" w:rsidRPr="003D046F" w:rsidRDefault="007808F0" w:rsidP="003D046F">
    <w:pPr>
      <w:pStyle w:val="Header"/>
      <w:tabs>
        <w:tab w:val="clear" w:pos="4320"/>
        <w:tab w:val="clear" w:pos="8640"/>
        <w:tab w:val="right" w:pos="9360"/>
      </w:tabs>
      <w:spacing w:after="0"/>
    </w:pPr>
    <w:r>
      <w:t xml:space="preserve">Page </w:t>
    </w:r>
    <w:r>
      <w:fldChar w:fldCharType="begin"/>
    </w:r>
    <w:r>
      <w:instrText xml:space="preserve"> PAGE   \* MERGEFORMAT </w:instrText>
    </w:r>
    <w:r>
      <w:fldChar w:fldCharType="separate"/>
    </w:r>
    <w:r w:rsidR="00CA350A">
      <w:rPr>
        <w:noProof/>
      </w:rPr>
      <w:t>1</w:t>
    </w:r>
    <w:r>
      <w:rPr>
        <w:noProof/>
      </w:rPr>
      <w:fldChar w:fldCharType="end"/>
    </w:r>
    <w:r>
      <w:tab/>
      <w:t>DRAFT XX-XX-XXXX</w:t>
    </w:r>
  </w:p>
  <w:p w14:paraId="6728423E" w14:textId="77777777" w:rsidR="007808F0" w:rsidRDefault="007808F0" w:rsidP="003D046F">
    <w:pPr>
      <w:pStyle w:val="Header"/>
      <w:spacing w:after="0"/>
      <w:ind w:right="3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4BE8A" w14:textId="155A90EC" w:rsidR="00CC7BAD" w:rsidRDefault="00BC504E" w:rsidP="00CC7BAD">
    <w:pPr>
      <w:pStyle w:val="Header"/>
      <w:tabs>
        <w:tab w:val="clear" w:pos="4320"/>
        <w:tab w:val="clear" w:pos="8640"/>
        <w:tab w:val="right" w:pos="9360"/>
      </w:tabs>
      <w:spacing w:after="0"/>
    </w:pPr>
    <w:r>
      <w:t>DOE O XXX.X</w:t>
    </w:r>
    <w:r>
      <w:tab/>
      <w:t>Attachment 1</w:t>
    </w:r>
    <w:r w:rsidR="00CC7BAD" w:rsidRPr="00CC7BAD">
      <w:t xml:space="preserve"> </w:t>
    </w:r>
    <w:r w:rsidR="00CC7BAD">
      <w:t>- CRD, Contractor</w:t>
    </w:r>
    <w:r w:rsidR="00145FE5">
      <w:t>s</w:t>
    </w:r>
    <w:r w:rsidR="00CC7BAD">
      <w:t xml:space="preserve"> Only</w:t>
    </w:r>
  </w:p>
  <w:p w14:paraId="599EBDA9" w14:textId="35245B36" w:rsidR="00BC504E" w:rsidRDefault="00BC504E" w:rsidP="00CC7BAD">
    <w:pPr>
      <w:pStyle w:val="Header"/>
      <w:tabs>
        <w:tab w:val="clear" w:pos="4320"/>
        <w:tab w:val="clear" w:pos="8640"/>
        <w:tab w:val="right" w:pos="9360"/>
      </w:tabs>
      <w:spacing w:after="0"/>
    </w:pPr>
    <w:r>
      <w:t>DRAFT XX-XX-XX</w:t>
    </w:r>
    <w:r w:rsidR="004D263A">
      <w:t>XX</w:t>
    </w:r>
    <w:r>
      <w:tab/>
      <w:t>Page</w:t>
    </w:r>
    <w:r w:rsidR="00C95B38">
      <w:t xml:space="preserve"> 1-</w:t>
    </w:r>
    <w:r>
      <w:fldChar w:fldCharType="begin"/>
    </w:r>
    <w:r>
      <w:instrText xml:space="preserve"> PAGE   \* MERGEFORMAT </w:instrText>
    </w:r>
    <w:r>
      <w:fldChar w:fldCharType="separate"/>
    </w:r>
    <w:r w:rsidR="0003750A">
      <w:rPr>
        <w:noProof/>
      </w:rPr>
      <w:t>1</w:t>
    </w:r>
    <w:r>
      <w:rPr>
        <w:noProof/>
      </w:rPr>
      <w:fldChar w:fldCharType="end"/>
    </w:r>
    <w:r>
      <w:t xml:space="preserve"> (and Page </w:t>
    </w:r>
    <w:r w:rsidR="00C95B38">
      <w:t>1-</w:t>
    </w:r>
    <w:r>
      <w:t>2)</w:t>
    </w:r>
  </w:p>
  <w:p w14:paraId="39DED303" w14:textId="77777777" w:rsidR="00BC504E" w:rsidRDefault="00BC504E" w:rsidP="00AD46DD">
    <w:pPr>
      <w:pStyle w:val="Header"/>
      <w:tabs>
        <w:tab w:val="clear" w:pos="4320"/>
        <w:tab w:val="clear" w:pos="8640"/>
        <w:tab w:val="right" w:pos="936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87B66"/>
    <w:multiLevelType w:val="multilevel"/>
    <w:tmpl w:val="5C323EEE"/>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5"/>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1" w15:restartNumberingAfterBreak="0">
    <w:nsid w:val="0AEA6FE3"/>
    <w:multiLevelType w:val="multilevel"/>
    <w:tmpl w:val="B2060652"/>
    <w:lvl w:ilvl="0">
      <w:start w:val="3"/>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8"/>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2" w15:restartNumberingAfterBreak="0">
    <w:nsid w:val="118557BD"/>
    <w:multiLevelType w:val="multilevel"/>
    <w:tmpl w:val="54303FA8"/>
    <w:lvl w:ilvl="0">
      <w:start w:val="2"/>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6"/>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3" w15:restartNumberingAfterBreak="0">
    <w:nsid w:val="17320CDE"/>
    <w:multiLevelType w:val="multilevel"/>
    <w:tmpl w:val="5CE2B7F8"/>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0"/>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4" w15:restartNumberingAfterBreak="0">
    <w:nsid w:val="1EA30AD8"/>
    <w:multiLevelType w:val="multilevel"/>
    <w:tmpl w:val="F5289A48"/>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1"/>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5" w15:restartNumberingAfterBreak="0">
    <w:nsid w:val="23093AB0"/>
    <w:multiLevelType w:val="multilevel"/>
    <w:tmpl w:val="D53CE9AE"/>
    <w:lvl w:ilvl="0">
      <w:start w:val="1"/>
      <w:numFmt w:val="upperRoman"/>
      <w:pStyle w:val="Heading1"/>
      <w:suff w:val="nothing"/>
      <w:lvlText w:val="Chapter %1.  "/>
      <w:lvlJc w:val="center"/>
      <w:pPr>
        <w:ind w:left="0" w:firstLine="720"/>
      </w:pPr>
      <w:rPr>
        <w:rFonts w:ascii="Times New Roman Bold" w:hAnsi="Times New Roman Bold" w:cs="Bodoni MT Condensed" w:hint="default"/>
        <w:b/>
        <w:i w:val="0"/>
        <w: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720"/>
        </w:tabs>
        <w:ind w:left="720" w:hanging="720"/>
      </w:pPr>
      <w:rPr>
        <w:rFonts w:ascii="Times New Roman" w:hAnsi="Times New Roman" w:cs="Bodoni MT Condensed" w:hint="default"/>
        <w:b w:val="0"/>
        <w:i w:val="0"/>
        <w: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440" w:hanging="720"/>
      </w:pPr>
      <w:rPr>
        <w:rFonts w:ascii="Times New Roman" w:hAnsi="Times New Roman" w:cs="Bodoni MT Condensed" w:hint="default"/>
        <w:b w:val="0"/>
        <w:i w:val="0"/>
        <w:strike w:val="0"/>
        <w:dstrike w:val="0"/>
        <w:color w:val="auto"/>
        <w:sz w:val="24"/>
        <w:u w:val="none"/>
        <w:effect w:val="none"/>
        <w14:shadow w14:blurRad="0" w14:dist="0" w14:dir="0" w14:sx="0" w14:sy="0" w14:kx="0" w14:ky="0" w14:algn="none">
          <w14:srgbClr w14:val="000000"/>
        </w14:shadow>
      </w:rPr>
    </w:lvl>
    <w:lvl w:ilvl="3">
      <w:start w:val="1"/>
      <w:numFmt w:val="lowerLetter"/>
      <w:lvlRestart w:val="2"/>
      <w:pStyle w:val="Heading3NoUnderline"/>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pStyle w:val="Heading4"/>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pStyle w:val="Heading4underline"/>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pStyle w:val="Heading5"/>
      <w:lvlText w:val="(%7)"/>
      <w:lvlJc w:val="left"/>
      <w:pPr>
        <w:ind w:left="2880" w:hanging="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6"/>
      <w:lvlText w:val="%8"/>
      <w:lvlJc w:val="left"/>
      <w:pPr>
        <w:tabs>
          <w:tab w:val="num" w:pos="3600"/>
        </w:tabs>
        <w:ind w:left="3600" w:hanging="720"/>
      </w:pPr>
      <w:rPr>
        <w:rFonts w:ascii="Times New Roman" w:hAnsi="Times New Roman" w:cs="Bodoni MT Condensed" w:hint="default"/>
        <w:b w:val="0"/>
        <w:i w:val="0"/>
        <w:vanish w:val="0"/>
        <w:color w:val="000000"/>
        <w:sz w:val="24"/>
        <w:szCs w:val="24"/>
        <w:u w:val="words"/>
      </w:rPr>
    </w:lvl>
    <w:lvl w:ilvl="8">
      <w:start w:val="1"/>
      <w:numFmt w:val="lowerLetter"/>
      <w:pStyle w:val="Heading7"/>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6" w15:restartNumberingAfterBreak="0">
    <w:nsid w:val="2B2F6998"/>
    <w:multiLevelType w:val="hybridMultilevel"/>
    <w:tmpl w:val="5E44E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F7428"/>
    <w:multiLevelType w:val="multilevel"/>
    <w:tmpl w:val="C0AE8AF0"/>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3"/>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8" w15:restartNumberingAfterBreak="0">
    <w:nsid w:val="386A06C4"/>
    <w:multiLevelType w:val="hybridMultilevel"/>
    <w:tmpl w:val="7B04B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A7788"/>
    <w:multiLevelType w:val="multilevel"/>
    <w:tmpl w:val="DE6C96AA"/>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ind w:left="2880" w:hanging="72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10" w15:restartNumberingAfterBreak="0">
    <w:nsid w:val="4C4F3ADD"/>
    <w:multiLevelType w:val="multilevel"/>
    <w:tmpl w:val="0A8A982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720"/>
        </w:tabs>
        <w:ind w:left="1440" w:hanging="720"/>
      </w:pPr>
      <w:rPr>
        <w:rFonts w:hint="default"/>
        <w:color w:val="000000"/>
      </w:rPr>
    </w:lvl>
    <w:lvl w:ilvl="2">
      <w:start w:val="1"/>
      <w:numFmt w:val="decimal"/>
      <w:lvlText w:val="(%3)"/>
      <w:lvlJc w:val="left"/>
      <w:pPr>
        <w:tabs>
          <w:tab w:val="num" w:pos="900"/>
        </w:tabs>
        <w:ind w:left="2340" w:hanging="720"/>
      </w:pPr>
      <w:rPr>
        <w:rFonts w:hint="default"/>
        <w:color w:val="auto"/>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u w:val="single"/>
      </w:rPr>
    </w:lvl>
    <w:lvl w:ilvl="5">
      <w:start w:val="1"/>
      <w:numFmt w:val="lowerLetter"/>
      <w:lvlText w:val="%6"/>
      <w:lvlJc w:val="left"/>
      <w:pPr>
        <w:tabs>
          <w:tab w:val="num" w:pos="720"/>
        </w:tabs>
        <w:ind w:left="4320" w:hanging="720"/>
      </w:pPr>
      <w:rPr>
        <w:rFonts w:hint="default"/>
        <w:u w:val="single"/>
      </w:rPr>
    </w:lvl>
    <w:lvl w:ilvl="6">
      <w:start w:val="1"/>
      <w:numFmt w:val="none"/>
      <w:lvlText w:val=""/>
      <w:lvlJc w:val="left"/>
      <w:pPr>
        <w:tabs>
          <w:tab w:val="num" w:pos="5040"/>
        </w:tabs>
        <w:ind w:left="5040" w:hanging="720"/>
      </w:pPr>
      <w:rPr>
        <w:rFonts w:hint="default"/>
        <w:u w:val="none"/>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52CF1DE9"/>
    <w:multiLevelType w:val="multilevel"/>
    <w:tmpl w:val="A85083A8"/>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8"/>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12" w15:restartNumberingAfterBreak="0">
    <w:nsid w:val="648C176C"/>
    <w:multiLevelType w:val="hybridMultilevel"/>
    <w:tmpl w:val="5980E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D9652A"/>
    <w:multiLevelType w:val="multilevel"/>
    <w:tmpl w:val="BF408B0A"/>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2"/>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14" w15:restartNumberingAfterBreak="0">
    <w:nsid w:val="71353BCC"/>
    <w:multiLevelType w:val="multilevel"/>
    <w:tmpl w:val="4028D116"/>
    <w:lvl w:ilvl="0">
      <w:start w:val="3"/>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7"/>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15" w15:restartNumberingAfterBreak="0">
    <w:nsid w:val="7A043740"/>
    <w:multiLevelType w:val="hybridMultilevel"/>
    <w:tmpl w:val="E586F7F2"/>
    <w:lvl w:ilvl="0" w:tplc="AFE0C27A">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7D8E104A"/>
    <w:multiLevelType w:val="hybridMultilevel"/>
    <w:tmpl w:val="2F22AFCE"/>
    <w:lvl w:ilvl="0" w:tplc="DCAC5F12">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4"/>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5"/>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6"/>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6"/>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lvlOverride w:ilvl="0">
      <w:startOverride w:val="3"/>
    </w:lvlOverride>
    <w:lvlOverride w:ilvl="1">
      <w:startOverride w:val="7"/>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5"/>
  </w:num>
  <w:num w:numId="34">
    <w:abstractNumId w:val="5"/>
    <w:lvlOverride w:ilvl="0">
      <w:startOverride w:val="1"/>
    </w:lvlOverride>
    <w:lvlOverride w:ilvl="1">
      <w:startOverride w:val="3"/>
    </w:lvlOverride>
    <w:lvlOverride w:ilvl="2">
      <w:startOverride w:val="3"/>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num>
  <w:num w:numId="45">
    <w:abstractNumId w:val="12"/>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E4B"/>
    <w:rsid w:val="00010BF6"/>
    <w:rsid w:val="00010D49"/>
    <w:rsid w:val="000139ED"/>
    <w:rsid w:val="0001585B"/>
    <w:rsid w:val="000160A1"/>
    <w:rsid w:val="00016A9F"/>
    <w:rsid w:val="00031B17"/>
    <w:rsid w:val="0003750A"/>
    <w:rsid w:val="00040F81"/>
    <w:rsid w:val="00055278"/>
    <w:rsid w:val="000829DC"/>
    <w:rsid w:val="000A3AE1"/>
    <w:rsid w:val="000A62CC"/>
    <w:rsid w:val="000A753C"/>
    <w:rsid w:val="000B0EAD"/>
    <w:rsid w:val="000C1F0C"/>
    <w:rsid w:val="000C23BB"/>
    <w:rsid w:val="000C7BB7"/>
    <w:rsid w:val="000D1884"/>
    <w:rsid w:val="000D2B22"/>
    <w:rsid w:val="000D618F"/>
    <w:rsid w:val="000F38B0"/>
    <w:rsid w:val="000F4593"/>
    <w:rsid w:val="000F50E0"/>
    <w:rsid w:val="000F6C79"/>
    <w:rsid w:val="001223CD"/>
    <w:rsid w:val="00143191"/>
    <w:rsid w:val="00145FE5"/>
    <w:rsid w:val="00175EC6"/>
    <w:rsid w:val="001963BA"/>
    <w:rsid w:val="001A2125"/>
    <w:rsid w:val="001A5605"/>
    <w:rsid w:val="001B61E2"/>
    <w:rsid w:val="001C6229"/>
    <w:rsid w:val="001C7F04"/>
    <w:rsid w:val="001D478E"/>
    <w:rsid w:val="001F3DCF"/>
    <w:rsid w:val="001F57E6"/>
    <w:rsid w:val="001F75C7"/>
    <w:rsid w:val="00200944"/>
    <w:rsid w:val="00204C0E"/>
    <w:rsid w:val="00204C21"/>
    <w:rsid w:val="00206394"/>
    <w:rsid w:val="0021261A"/>
    <w:rsid w:val="00214C5E"/>
    <w:rsid w:val="00235ECC"/>
    <w:rsid w:val="00241B69"/>
    <w:rsid w:val="0024741C"/>
    <w:rsid w:val="00247B5E"/>
    <w:rsid w:val="002505CB"/>
    <w:rsid w:val="002701E0"/>
    <w:rsid w:val="00272A00"/>
    <w:rsid w:val="00275F6D"/>
    <w:rsid w:val="00277EAD"/>
    <w:rsid w:val="00281A0F"/>
    <w:rsid w:val="002824E6"/>
    <w:rsid w:val="0028542A"/>
    <w:rsid w:val="00286C9F"/>
    <w:rsid w:val="002954CE"/>
    <w:rsid w:val="002A143D"/>
    <w:rsid w:val="002A2064"/>
    <w:rsid w:val="002B011A"/>
    <w:rsid w:val="002B6725"/>
    <w:rsid w:val="002C4314"/>
    <w:rsid w:val="002C5112"/>
    <w:rsid w:val="002C7B69"/>
    <w:rsid w:val="002D05A6"/>
    <w:rsid w:val="002D4665"/>
    <w:rsid w:val="002D6B0B"/>
    <w:rsid w:val="003105C4"/>
    <w:rsid w:val="0031445F"/>
    <w:rsid w:val="00314617"/>
    <w:rsid w:val="00314B45"/>
    <w:rsid w:val="00324E94"/>
    <w:rsid w:val="00344430"/>
    <w:rsid w:val="00362E68"/>
    <w:rsid w:val="003856EB"/>
    <w:rsid w:val="003B3C96"/>
    <w:rsid w:val="003C2E3E"/>
    <w:rsid w:val="003C3194"/>
    <w:rsid w:val="003C5BCC"/>
    <w:rsid w:val="003D046F"/>
    <w:rsid w:val="003D27B0"/>
    <w:rsid w:val="003D4B24"/>
    <w:rsid w:val="003E36B9"/>
    <w:rsid w:val="004175D4"/>
    <w:rsid w:val="00420167"/>
    <w:rsid w:val="004205C6"/>
    <w:rsid w:val="00420980"/>
    <w:rsid w:val="004470B3"/>
    <w:rsid w:val="00451A7A"/>
    <w:rsid w:val="00453F1F"/>
    <w:rsid w:val="004540D9"/>
    <w:rsid w:val="00487113"/>
    <w:rsid w:val="004B4A7E"/>
    <w:rsid w:val="004D263A"/>
    <w:rsid w:val="004E470A"/>
    <w:rsid w:val="004F7BA4"/>
    <w:rsid w:val="00510CE5"/>
    <w:rsid w:val="005238CE"/>
    <w:rsid w:val="00544205"/>
    <w:rsid w:val="005518C4"/>
    <w:rsid w:val="0055327C"/>
    <w:rsid w:val="00562131"/>
    <w:rsid w:val="00565279"/>
    <w:rsid w:val="00576623"/>
    <w:rsid w:val="00576E6E"/>
    <w:rsid w:val="00577D44"/>
    <w:rsid w:val="00591785"/>
    <w:rsid w:val="005C0233"/>
    <w:rsid w:val="005C4092"/>
    <w:rsid w:val="005D5656"/>
    <w:rsid w:val="005E2622"/>
    <w:rsid w:val="005E2E2E"/>
    <w:rsid w:val="00601547"/>
    <w:rsid w:val="006106C0"/>
    <w:rsid w:val="00616B35"/>
    <w:rsid w:val="00630D54"/>
    <w:rsid w:val="00636797"/>
    <w:rsid w:val="00641AF9"/>
    <w:rsid w:val="006451CC"/>
    <w:rsid w:val="00650DE8"/>
    <w:rsid w:val="0065157A"/>
    <w:rsid w:val="00651971"/>
    <w:rsid w:val="00665156"/>
    <w:rsid w:val="00665E0F"/>
    <w:rsid w:val="00667BC9"/>
    <w:rsid w:val="00675442"/>
    <w:rsid w:val="00676C8B"/>
    <w:rsid w:val="00686C0E"/>
    <w:rsid w:val="006B485F"/>
    <w:rsid w:val="006C0B91"/>
    <w:rsid w:val="006C310C"/>
    <w:rsid w:val="006D5997"/>
    <w:rsid w:val="006E1388"/>
    <w:rsid w:val="006F2C52"/>
    <w:rsid w:val="00701EF2"/>
    <w:rsid w:val="00704637"/>
    <w:rsid w:val="00721BEC"/>
    <w:rsid w:val="00726CBF"/>
    <w:rsid w:val="00734EED"/>
    <w:rsid w:val="00736D9E"/>
    <w:rsid w:val="00743960"/>
    <w:rsid w:val="00743A32"/>
    <w:rsid w:val="00744AE4"/>
    <w:rsid w:val="00744FE2"/>
    <w:rsid w:val="00755D0A"/>
    <w:rsid w:val="00765989"/>
    <w:rsid w:val="00775382"/>
    <w:rsid w:val="007808F0"/>
    <w:rsid w:val="0078766A"/>
    <w:rsid w:val="007B55F8"/>
    <w:rsid w:val="007C24AD"/>
    <w:rsid w:val="007D41D0"/>
    <w:rsid w:val="007F286C"/>
    <w:rsid w:val="00804393"/>
    <w:rsid w:val="008232CA"/>
    <w:rsid w:val="00832AF4"/>
    <w:rsid w:val="00833C4A"/>
    <w:rsid w:val="00834AA9"/>
    <w:rsid w:val="00843C24"/>
    <w:rsid w:val="00844F84"/>
    <w:rsid w:val="008509FC"/>
    <w:rsid w:val="00850B90"/>
    <w:rsid w:val="0085338E"/>
    <w:rsid w:val="008602E3"/>
    <w:rsid w:val="00862EF9"/>
    <w:rsid w:val="00864249"/>
    <w:rsid w:val="00876E88"/>
    <w:rsid w:val="008805FA"/>
    <w:rsid w:val="00886D2A"/>
    <w:rsid w:val="00890471"/>
    <w:rsid w:val="008944D0"/>
    <w:rsid w:val="00894FD8"/>
    <w:rsid w:val="00895E00"/>
    <w:rsid w:val="008B0BC3"/>
    <w:rsid w:val="008C387E"/>
    <w:rsid w:val="008D0A33"/>
    <w:rsid w:val="008D74B1"/>
    <w:rsid w:val="008E1C74"/>
    <w:rsid w:val="008E3868"/>
    <w:rsid w:val="008E5158"/>
    <w:rsid w:val="008F7905"/>
    <w:rsid w:val="009009F7"/>
    <w:rsid w:val="00916D42"/>
    <w:rsid w:val="0091705F"/>
    <w:rsid w:val="00925A57"/>
    <w:rsid w:val="00936E4B"/>
    <w:rsid w:val="00937765"/>
    <w:rsid w:val="009407EA"/>
    <w:rsid w:val="0094687C"/>
    <w:rsid w:val="00961185"/>
    <w:rsid w:val="00984DCF"/>
    <w:rsid w:val="00987A00"/>
    <w:rsid w:val="00992935"/>
    <w:rsid w:val="00994AF0"/>
    <w:rsid w:val="009A3D7A"/>
    <w:rsid w:val="009A72DD"/>
    <w:rsid w:val="009B2F14"/>
    <w:rsid w:val="009C07E9"/>
    <w:rsid w:val="009C2154"/>
    <w:rsid w:val="009E57E7"/>
    <w:rsid w:val="009F0081"/>
    <w:rsid w:val="009F4C7D"/>
    <w:rsid w:val="00A10577"/>
    <w:rsid w:val="00A11DF5"/>
    <w:rsid w:val="00A14B52"/>
    <w:rsid w:val="00A2004B"/>
    <w:rsid w:val="00A20574"/>
    <w:rsid w:val="00A3510B"/>
    <w:rsid w:val="00A36BB3"/>
    <w:rsid w:val="00A5423B"/>
    <w:rsid w:val="00A56C04"/>
    <w:rsid w:val="00A6137C"/>
    <w:rsid w:val="00A771D8"/>
    <w:rsid w:val="00A77C0B"/>
    <w:rsid w:val="00A840AA"/>
    <w:rsid w:val="00AC1382"/>
    <w:rsid w:val="00AD46DD"/>
    <w:rsid w:val="00AE5959"/>
    <w:rsid w:val="00AF3192"/>
    <w:rsid w:val="00AF6A73"/>
    <w:rsid w:val="00B00794"/>
    <w:rsid w:val="00B04F52"/>
    <w:rsid w:val="00B05EBC"/>
    <w:rsid w:val="00B06F0A"/>
    <w:rsid w:val="00B157EF"/>
    <w:rsid w:val="00B17D48"/>
    <w:rsid w:val="00B21038"/>
    <w:rsid w:val="00B27FEE"/>
    <w:rsid w:val="00B42547"/>
    <w:rsid w:val="00B51AD5"/>
    <w:rsid w:val="00B62572"/>
    <w:rsid w:val="00B76C62"/>
    <w:rsid w:val="00B77010"/>
    <w:rsid w:val="00B83239"/>
    <w:rsid w:val="00B94773"/>
    <w:rsid w:val="00BA08FE"/>
    <w:rsid w:val="00BA7C9A"/>
    <w:rsid w:val="00BC504E"/>
    <w:rsid w:val="00BD1267"/>
    <w:rsid w:val="00BD36A5"/>
    <w:rsid w:val="00BD7A23"/>
    <w:rsid w:val="00BE4B06"/>
    <w:rsid w:val="00BF07DF"/>
    <w:rsid w:val="00BF1DD1"/>
    <w:rsid w:val="00C015F2"/>
    <w:rsid w:val="00C05B33"/>
    <w:rsid w:val="00C21F11"/>
    <w:rsid w:val="00C30F45"/>
    <w:rsid w:val="00C343DF"/>
    <w:rsid w:val="00C44710"/>
    <w:rsid w:val="00C51BF2"/>
    <w:rsid w:val="00C64781"/>
    <w:rsid w:val="00C72F56"/>
    <w:rsid w:val="00C778FF"/>
    <w:rsid w:val="00C95B38"/>
    <w:rsid w:val="00CA350A"/>
    <w:rsid w:val="00CB07B2"/>
    <w:rsid w:val="00CB44B2"/>
    <w:rsid w:val="00CC539D"/>
    <w:rsid w:val="00CC7BAD"/>
    <w:rsid w:val="00CD0964"/>
    <w:rsid w:val="00CD0BD7"/>
    <w:rsid w:val="00CD3468"/>
    <w:rsid w:val="00CD54AD"/>
    <w:rsid w:val="00CE0C4E"/>
    <w:rsid w:val="00CE49F5"/>
    <w:rsid w:val="00CE7005"/>
    <w:rsid w:val="00D15D0C"/>
    <w:rsid w:val="00D2269C"/>
    <w:rsid w:val="00D2377A"/>
    <w:rsid w:val="00D265DA"/>
    <w:rsid w:val="00D26C62"/>
    <w:rsid w:val="00D41A9C"/>
    <w:rsid w:val="00D5607D"/>
    <w:rsid w:val="00D61192"/>
    <w:rsid w:val="00D622F0"/>
    <w:rsid w:val="00D71DFD"/>
    <w:rsid w:val="00D82F0C"/>
    <w:rsid w:val="00D920DE"/>
    <w:rsid w:val="00D92FEB"/>
    <w:rsid w:val="00D94991"/>
    <w:rsid w:val="00D9615D"/>
    <w:rsid w:val="00DB2F9C"/>
    <w:rsid w:val="00DC4681"/>
    <w:rsid w:val="00DD0D75"/>
    <w:rsid w:val="00DD198C"/>
    <w:rsid w:val="00E02E1A"/>
    <w:rsid w:val="00E21F4D"/>
    <w:rsid w:val="00E243B5"/>
    <w:rsid w:val="00E2538B"/>
    <w:rsid w:val="00E33D9E"/>
    <w:rsid w:val="00E45176"/>
    <w:rsid w:val="00E47208"/>
    <w:rsid w:val="00E47CEC"/>
    <w:rsid w:val="00E56222"/>
    <w:rsid w:val="00E6772B"/>
    <w:rsid w:val="00E841D1"/>
    <w:rsid w:val="00E8508D"/>
    <w:rsid w:val="00E85BBF"/>
    <w:rsid w:val="00EB017F"/>
    <w:rsid w:val="00EB2CF0"/>
    <w:rsid w:val="00EB486E"/>
    <w:rsid w:val="00EC340A"/>
    <w:rsid w:val="00EC5F93"/>
    <w:rsid w:val="00ED76A1"/>
    <w:rsid w:val="00ED7927"/>
    <w:rsid w:val="00EF6A8D"/>
    <w:rsid w:val="00F009B0"/>
    <w:rsid w:val="00F04084"/>
    <w:rsid w:val="00F1768B"/>
    <w:rsid w:val="00F24664"/>
    <w:rsid w:val="00F420C1"/>
    <w:rsid w:val="00F43944"/>
    <w:rsid w:val="00F5301B"/>
    <w:rsid w:val="00F54115"/>
    <w:rsid w:val="00F56DC2"/>
    <w:rsid w:val="00F9751D"/>
    <w:rsid w:val="00FA309A"/>
    <w:rsid w:val="00FA51DA"/>
    <w:rsid w:val="00FA6806"/>
    <w:rsid w:val="00FB2A57"/>
    <w:rsid w:val="00FC2155"/>
    <w:rsid w:val="00FC2EFC"/>
    <w:rsid w:val="00FF7288"/>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AEF2694"/>
  <w15:docId w15:val="{B3901451-D310-4C0B-858B-B333C7BA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185"/>
    <w:pPr>
      <w:spacing w:after="240"/>
    </w:pPr>
    <w:rPr>
      <w:sz w:val="24"/>
      <w:szCs w:val="24"/>
    </w:rPr>
  </w:style>
  <w:style w:type="paragraph" w:styleId="Heading1">
    <w:name w:val="heading 1"/>
    <w:basedOn w:val="Normal"/>
    <w:next w:val="Normal"/>
    <w:qFormat/>
    <w:rsid w:val="00961185"/>
    <w:pPr>
      <w:keepNext/>
      <w:numPr>
        <w:numId w:val="33"/>
      </w:numPr>
      <w:jc w:val="center"/>
      <w:outlineLvl w:val="0"/>
    </w:pPr>
    <w:rPr>
      <w:rFonts w:ascii="Times New Roman Bold" w:hAnsi="Times New Roman Bold" w:cs="Arial"/>
      <w:b/>
      <w:bCs/>
      <w:caps/>
      <w:kern w:val="32"/>
    </w:rPr>
  </w:style>
  <w:style w:type="paragraph" w:styleId="Heading2">
    <w:name w:val="heading 2"/>
    <w:basedOn w:val="Normal"/>
    <w:next w:val="Normal"/>
    <w:link w:val="Heading2Char"/>
    <w:qFormat/>
    <w:rsid w:val="00F009B0"/>
    <w:pPr>
      <w:numPr>
        <w:ilvl w:val="1"/>
        <w:numId w:val="33"/>
      </w:numPr>
      <w:outlineLvl w:val="1"/>
    </w:pPr>
    <w:rPr>
      <w:rFonts w:cs="Arial"/>
      <w:bCs/>
      <w:iCs/>
    </w:rPr>
  </w:style>
  <w:style w:type="paragraph" w:styleId="Heading3">
    <w:name w:val="heading 3"/>
    <w:basedOn w:val="Heading3NoUnderline"/>
    <w:next w:val="Normal"/>
    <w:autoRedefine/>
    <w:qFormat/>
    <w:rsid w:val="00A5423B"/>
    <w:pPr>
      <w:numPr>
        <w:ilvl w:val="0"/>
        <w:numId w:val="40"/>
      </w:numPr>
      <w:ind w:left="1440" w:hanging="1080"/>
      <w:outlineLvl w:val="2"/>
    </w:pPr>
    <w:rPr>
      <w:u w:val="single"/>
    </w:rPr>
  </w:style>
  <w:style w:type="paragraph" w:styleId="Heading4">
    <w:name w:val="heading 4"/>
    <w:basedOn w:val="Heading3NoUnderline"/>
    <w:next w:val="Normal"/>
    <w:link w:val="Heading4Char"/>
    <w:autoRedefine/>
    <w:qFormat/>
    <w:rsid w:val="006E1388"/>
    <w:pPr>
      <w:numPr>
        <w:ilvl w:val="4"/>
        <w:numId w:val="29"/>
      </w:numPr>
      <w:ind w:right="720"/>
      <w:outlineLvl w:val="3"/>
    </w:pPr>
  </w:style>
  <w:style w:type="paragraph" w:styleId="Heading5">
    <w:name w:val="heading 5"/>
    <w:basedOn w:val="Normal"/>
    <w:next w:val="Normal"/>
    <w:qFormat/>
    <w:rsid w:val="00420167"/>
    <w:pPr>
      <w:numPr>
        <w:ilvl w:val="6"/>
        <w:numId w:val="33"/>
      </w:numPr>
      <w:outlineLvl w:val="4"/>
    </w:pPr>
    <w:rPr>
      <w:bCs/>
      <w:iCs/>
    </w:rPr>
  </w:style>
  <w:style w:type="paragraph" w:styleId="Heading6">
    <w:name w:val="heading 6"/>
    <w:basedOn w:val="Normal"/>
    <w:next w:val="Normal"/>
    <w:qFormat/>
    <w:rsid w:val="00961185"/>
    <w:pPr>
      <w:numPr>
        <w:ilvl w:val="7"/>
        <w:numId w:val="33"/>
      </w:numPr>
      <w:outlineLvl w:val="5"/>
    </w:pPr>
    <w:rPr>
      <w:bCs/>
    </w:rPr>
  </w:style>
  <w:style w:type="paragraph" w:styleId="Heading7">
    <w:name w:val="heading 7"/>
    <w:basedOn w:val="Normal"/>
    <w:next w:val="Normal"/>
    <w:qFormat/>
    <w:rsid w:val="00961185"/>
    <w:pPr>
      <w:numPr>
        <w:ilvl w:val="8"/>
        <w:numId w:val="33"/>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5">
    <w:name w:val="List 5"/>
    <w:basedOn w:val="Normal"/>
    <w:rsid w:val="00961185"/>
    <w:pPr>
      <w:ind w:left="1800" w:hanging="360"/>
    </w:pPr>
  </w:style>
  <w:style w:type="paragraph" w:customStyle="1" w:styleId="ORDER">
    <w:name w:val="ORDER"/>
    <w:basedOn w:val="Normal"/>
    <w:rsid w:val="00961185"/>
    <w:rPr>
      <w:rFonts w:ascii="Arial" w:hAnsi="Arial"/>
      <w:b/>
      <w:caps/>
      <w:sz w:val="28"/>
      <w:szCs w:val="28"/>
    </w:rPr>
  </w:style>
  <w:style w:type="paragraph" w:customStyle="1" w:styleId="DOE">
    <w:name w:val="DOE"/>
    <w:basedOn w:val="Normal"/>
    <w:rsid w:val="00F009B0"/>
    <w:pPr>
      <w:tabs>
        <w:tab w:val="center" w:pos="8484"/>
      </w:tabs>
      <w:spacing w:after="0"/>
      <w:jc w:val="center"/>
    </w:pPr>
    <w:rPr>
      <w:rFonts w:ascii="Arial" w:hAnsi="Arial" w:cs="Arial"/>
      <w:b/>
      <w:bCs/>
      <w:sz w:val="36"/>
      <w:szCs w:val="36"/>
    </w:rPr>
  </w:style>
  <w:style w:type="paragraph" w:customStyle="1" w:styleId="Heading4underline">
    <w:name w:val="Heading 4 +underline"/>
    <w:basedOn w:val="Normal"/>
    <w:autoRedefine/>
    <w:rsid w:val="00544205"/>
    <w:pPr>
      <w:numPr>
        <w:ilvl w:val="5"/>
        <w:numId w:val="29"/>
      </w:numPr>
    </w:pPr>
  </w:style>
  <w:style w:type="character" w:customStyle="1" w:styleId="Heading3NoUnderlineChar1">
    <w:name w:val="Heading 3 No Underline Char1"/>
    <w:basedOn w:val="DefaultParagraphFont"/>
    <w:link w:val="Heading3NoUnderline"/>
    <w:locked/>
    <w:rsid w:val="00961185"/>
    <w:rPr>
      <w:sz w:val="24"/>
      <w:szCs w:val="24"/>
    </w:rPr>
  </w:style>
  <w:style w:type="paragraph" w:customStyle="1" w:styleId="Heading3NoUnderline">
    <w:name w:val="Heading 3 No Underline"/>
    <w:basedOn w:val="Normal"/>
    <w:link w:val="Heading3NoUnderlineChar1"/>
    <w:rsid w:val="00961185"/>
    <w:pPr>
      <w:numPr>
        <w:ilvl w:val="3"/>
        <w:numId w:val="33"/>
      </w:numPr>
    </w:pPr>
  </w:style>
  <w:style w:type="paragraph" w:customStyle="1" w:styleId="Norm">
    <w:name w:val="Norm"/>
    <w:basedOn w:val="Normal"/>
    <w:rsid w:val="00961185"/>
    <w:pPr>
      <w:spacing w:after="0"/>
    </w:pPr>
  </w:style>
  <w:style w:type="paragraph" w:customStyle="1" w:styleId="ATTACHMENT">
    <w:name w:val="ATTACHMENT"/>
    <w:basedOn w:val="Index7"/>
    <w:rsid w:val="00314617"/>
    <w:pPr>
      <w:ind w:left="0" w:firstLine="0"/>
      <w:jc w:val="center"/>
    </w:pPr>
    <w:rPr>
      <w:b/>
      <w:caps/>
    </w:rPr>
  </w:style>
  <w:style w:type="paragraph" w:customStyle="1" w:styleId="Box">
    <w:name w:val="Box"/>
    <w:basedOn w:val="Index7"/>
    <w:rsid w:val="00961185"/>
    <w:pPr>
      <w:spacing w:after="0"/>
      <w:ind w:left="240"/>
      <w:jc w:val="center"/>
    </w:pPr>
    <w:rPr>
      <w:b/>
      <w:caps/>
    </w:rPr>
  </w:style>
  <w:style w:type="paragraph" w:customStyle="1" w:styleId="Office">
    <w:name w:val="Office"/>
    <w:basedOn w:val="Normal"/>
    <w:rsid w:val="00961185"/>
    <w:pPr>
      <w:jc w:val="center"/>
    </w:pPr>
    <w:rPr>
      <w:rFonts w:ascii="Arial" w:hAnsi="Arial" w:cs="Arial"/>
      <w:b/>
      <w:sz w:val="36"/>
      <w:szCs w:val="36"/>
    </w:rPr>
  </w:style>
  <w:style w:type="character" w:customStyle="1" w:styleId="Heading3NoUnderlineChar">
    <w:name w:val="Heading 3 No Underline Char"/>
    <w:basedOn w:val="DefaultParagraphFont"/>
    <w:rsid w:val="00961185"/>
    <w:rPr>
      <w:noProof w:val="0"/>
      <w:sz w:val="24"/>
      <w:szCs w:val="24"/>
      <w:lang w:val="en-US" w:eastAsia="en-US" w:bidi="ar-SA"/>
    </w:rPr>
  </w:style>
  <w:style w:type="character" w:styleId="Strong">
    <w:name w:val="Strong"/>
    <w:basedOn w:val="DefaultParagraphFont"/>
    <w:qFormat/>
    <w:rsid w:val="00961185"/>
    <w:rPr>
      <w:b/>
      <w:bCs/>
    </w:rPr>
  </w:style>
  <w:style w:type="character" w:styleId="Emphasis">
    <w:name w:val="Emphasis"/>
    <w:basedOn w:val="DefaultParagraphFont"/>
    <w:qFormat/>
    <w:rsid w:val="00961185"/>
    <w:rPr>
      <w:i/>
      <w:iCs/>
    </w:rPr>
  </w:style>
  <w:style w:type="paragraph" w:styleId="Index7">
    <w:name w:val="index 7"/>
    <w:basedOn w:val="Normal"/>
    <w:next w:val="Normal"/>
    <w:autoRedefine/>
    <w:semiHidden/>
    <w:rsid w:val="00961185"/>
    <w:pPr>
      <w:ind w:left="1680" w:hanging="240"/>
    </w:pPr>
  </w:style>
  <w:style w:type="paragraph" w:styleId="BalloonText">
    <w:name w:val="Balloon Text"/>
    <w:basedOn w:val="Normal"/>
    <w:semiHidden/>
    <w:rsid w:val="00961185"/>
    <w:rPr>
      <w:rFonts w:ascii="Tahoma" w:hAnsi="Tahoma" w:cs="Tahoma"/>
      <w:sz w:val="16"/>
      <w:szCs w:val="16"/>
    </w:rPr>
  </w:style>
  <w:style w:type="character" w:styleId="CommentReference">
    <w:name w:val="annotation reference"/>
    <w:basedOn w:val="DefaultParagraphFont"/>
    <w:semiHidden/>
    <w:rsid w:val="00961185"/>
    <w:rPr>
      <w:sz w:val="16"/>
      <w:szCs w:val="16"/>
    </w:rPr>
  </w:style>
  <w:style w:type="paragraph" w:styleId="CommentText">
    <w:name w:val="annotation text"/>
    <w:basedOn w:val="Normal"/>
    <w:semiHidden/>
    <w:rsid w:val="00961185"/>
    <w:rPr>
      <w:sz w:val="20"/>
      <w:szCs w:val="20"/>
    </w:rPr>
  </w:style>
  <w:style w:type="paragraph" w:styleId="CommentSubject">
    <w:name w:val="annotation subject"/>
    <w:basedOn w:val="CommentText"/>
    <w:next w:val="CommentText"/>
    <w:semiHidden/>
    <w:rsid w:val="00961185"/>
    <w:rPr>
      <w:b/>
      <w:bCs/>
    </w:rPr>
  </w:style>
  <w:style w:type="paragraph" w:styleId="Header">
    <w:name w:val="header"/>
    <w:basedOn w:val="Normal"/>
    <w:link w:val="HeaderChar"/>
    <w:uiPriority w:val="99"/>
    <w:rsid w:val="001A2125"/>
    <w:pPr>
      <w:tabs>
        <w:tab w:val="center" w:pos="4320"/>
        <w:tab w:val="right" w:pos="8640"/>
      </w:tabs>
    </w:pPr>
  </w:style>
  <w:style w:type="paragraph" w:styleId="Footer">
    <w:name w:val="footer"/>
    <w:basedOn w:val="Normal"/>
    <w:rsid w:val="00925A57"/>
    <w:pPr>
      <w:spacing w:after="0"/>
    </w:pPr>
  </w:style>
  <w:style w:type="character" w:customStyle="1" w:styleId="Heading4Char">
    <w:name w:val="Heading 4 Char"/>
    <w:basedOn w:val="DefaultParagraphFont"/>
    <w:link w:val="Heading4"/>
    <w:rsid w:val="006E1388"/>
    <w:rPr>
      <w:sz w:val="24"/>
      <w:szCs w:val="24"/>
    </w:rPr>
  </w:style>
  <w:style w:type="character" w:customStyle="1" w:styleId="ORDERChar">
    <w:name w:val="ORDER Char"/>
    <w:basedOn w:val="DefaultParagraphFont"/>
    <w:rsid w:val="00A3510B"/>
    <w:rPr>
      <w:rFonts w:ascii="Arial" w:hAnsi="Arial"/>
      <w:b/>
      <w:caps/>
      <w:sz w:val="28"/>
      <w:szCs w:val="28"/>
      <w:lang w:val="en-US" w:eastAsia="en-US" w:bidi="ar-SA"/>
    </w:rPr>
  </w:style>
  <w:style w:type="character" w:customStyle="1" w:styleId="NormChar">
    <w:name w:val="Norm Char"/>
    <w:basedOn w:val="DefaultParagraphFont"/>
    <w:rsid w:val="00A3510B"/>
    <w:rPr>
      <w:sz w:val="24"/>
      <w:szCs w:val="24"/>
      <w:lang w:val="en-US" w:eastAsia="en-US" w:bidi="ar-SA"/>
    </w:rPr>
  </w:style>
  <w:style w:type="paragraph" w:styleId="FootnoteText">
    <w:name w:val="footnote text"/>
    <w:basedOn w:val="Normal"/>
    <w:semiHidden/>
    <w:rsid w:val="00A3510B"/>
    <w:rPr>
      <w:sz w:val="20"/>
      <w:szCs w:val="20"/>
    </w:rPr>
  </w:style>
  <w:style w:type="character" w:styleId="FootnoteReference">
    <w:name w:val="footnote reference"/>
    <w:basedOn w:val="DefaultParagraphFont"/>
    <w:semiHidden/>
    <w:rsid w:val="00A3510B"/>
    <w:rPr>
      <w:vertAlign w:val="superscript"/>
    </w:rPr>
  </w:style>
  <w:style w:type="character" w:styleId="PageNumber">
    <w:name w:val="page number"/>
    <w:basedOn w:val="DefaultParagraphFont"/>
    <w:rsid w:val="00E841D1"/>
  </w:style>
  <w:style w:type="character" w:customStyle="1" w:styleId="HeaderChar">
    <w:name w:val="Header Char"/>
    <w:basedOn w:val="DefaultParagraphFont"/>
    <w:link w:val="Header"/>
    <w:uiPriority w:val="99"/>
    <w:rsid w:val="00AD46DD"/>
    <w:rPr>
      <w:sz w:val="24"/>
      <w:szCs w:val="24"/>
    </w:rPr>
  </w:style>
  <w:style w:type="paragraph" w:customStyle="1" w:styleId="Aprpoval">
    <w:name w:val="Aprpoval"/>
    <w:qFormat/>
    <w:rsid w:val="00B83239"/>
    <w:pPr>
      <w:jc w:val="right"/>
    </w:pPr>
    <w:rPr>
      <w:sz w:val="24"/>
      <w:szCs w:val="24"/>
    </w:rPr>
  </w:style>
  <w:style w:type="character" w:customStyle="1" w:styleId="Heading2Char">
    <w:name w:val="Heading 2 Char"/>
    <w:basedOn w:val="DefaultParagraphFont"/>
    <w:link w:val="Heading2"/>
    <w:rsid w:val="00F009B0"/>
    <w:rPr>
      <w:rFonts w:cs="Arial"/>
      <w:bCs/>
      <w:iCs/>
      <w:sz w:val="24"/>
      <w:szCs w:val="24"/>
    </w:rPr>
  </w:style>
  <w:style w:type="paragraph" w:customStyle="1" w:styleId="StyleHeading4underlineCustomColorRGB51102153">
    <w:name w:val="Style Heading 4 +underline + Custom Color(RGB(51102153))"/>
    <w:basedOn w:val="Heading4underline"/>
    <w:rsid w:val="00641AF9"/>
    <w:rPr>
      <w:color w:val="336699"/>
      <w:u w:val="single"/>
    </w:rPr>
  </w:style>
  <w:style w:type="paragraph" w:styleId="HTMLPreformatted">
    <w:name w:val="HTML Preformatted"/>
    <w:basedOn w:val="Normal"/>
    <w:rsid w:val="00D96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Title1">
    <w:name w:val="Title1"/>
    <w:qFormat/>
    <w:rsid w:val="00F009B0"/>
    <w:pPr>
      <w:pBdr>
        <w:bottom w:val="single" w:sz="12" w:space="1" w:color="auto"/>
      </w:pBdr>
      <w:autoSpaceDN w:val="0"/>
      <w:jc w:val="center"/>
    </w:pPr>
    <w:rPr>
      <w:rFonts w:ascii="Arial" w:hAnsi="Arial"/>
      <w:b/>
      <w:sz w:val="48"/>
      <w:szCs w:val="24"/>
    </w:rPr>
  </w:style>
  <w:style w:type="paragraph" w:customStyle="1" w:styleId="OPI">
    <w:name w:val="OPI"/>
    <w:basedOn w:val="Office"/>
    <w:qFormat/>
    <w:rsid w:val="00F009B0"/>
    <w:rPr>
      <w:sz w:val="28"/>
    </w:rPr>
  </w:style>
  <w:style w:type="character" w:styleId="Hyperlink">
    <w:name w:val="Hyperlink"/>
    <w:basedOn w:val="DefaultParagraphFont"/>
    <w:rsid w:val="00B21038"/>
    <w:rPr>
      <w:color w:val="0000FF"/>
      <w:u w:val="single"/>
    </w:rPr>
  </w:style>
  <w:style w:type="paragraph" w:styleId="ListParagraph">
    <w:name w:val="List Paragraph"/>
    <w:basedOn w:val="Normal"/>
    <w:uiPriority w:val="34"/>
    <w:qFormat/>
    <w:rsid w:val="008E3868"/>
    <w:pPr>
      <w:ind w:left="720"/>
      <w:contextualSpacing/>
    </w:pPr>
  </w:style>
  <w:style w:type="paragraph" w:styleId="PlainText">
    <w:name w:val="Plain Text"/>
    <w:basedOn w:val="Normal"/>
    <w:link w:val="PlainTextChar"/>
    <w:uiPriority w:val="99"/>
    <w:unhideWhenUsed/>
    <w:rsid w:val="003C3194"/>
    <w:pPr>
      <w:spacing w:after="0"/>
    </w:pPr>
    <w:rPr>
      <w:rFonts w:ascii="Palatino Linotype" w:eastAsia="Calibri" w:hAnsi="Palatino Linotype"/>
    </w:rPr>
  </w:style>
  <w:style w:type="character" w:customStyle="1" w:styleId="PlainTextChar">
    <w:name w:val="Plain Text Char"/>
    <w:basedOn w:val="DefaultParagraphFont"/>
    <w:link w:val="PlainText"/>
    <w:uiPriority w:val="99"/>
    <w:rsid w:val="003C3194"/>
    <w:rPr>
      <w:rFonts w:ascii="Palatino Linotype" w:eastAsia="Calibri" w:hAnsi="Palatino Linotype"/>
      <w:sz w:val="24"/>
      <w:szCs w:val="24"/>
    </w:rPr>
  </w:style>
  <w:style w:type="paragraph" w:styleId="NormalWeb">
    <w:name w:val="Normal (Web)"/>
    <w:basedOn w:val="Normal"/>
    <w:uiPriority w:val="99"/>
    <w:unhideWhenUsed/>
    <w:rsid w:val="003C31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05606">
      <w:bodyDiv w:val="1"/>
      <w:marLeft w:val="0"/>
      <w:marRight w:val="0"/>
      <w:marTop w:val="0"/>
      <w:marBottom w:val="0"/>
      <w:divBdr>
        <w:top w:val="none" w:sz="0" w:space="0" w:color="auto"/>
        <w:left w:val="none" w:sz="0" w:space="0" w:color="auto"/>
        <w:bottom w:val="none" w:sz="0" w:space="0" w:color="auto"/>
        <w:right w:val="none" w:sz="0" w:space="0" w:color="auto"/>
      </w:divBdr>
    </w:div>
    <w:div w:id="74051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irectives.doe.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Desktop\Portal%20content\TEMPLATES\ORDER1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3432E8206CC419C45B46B710E8EE0" ma:contentTypeVersion="7" ma:contentTypeDescription="Create a new document." ma:contentTypeScope="" ma:versionID="e009827c4352064f41aaa4b39a4ebb87">
  <xsd:schema xmlns:xsd="http://www.w3.org/2001/XMLSchema" xmlns:xs="http://www.w3.org/2001/XMLSchema" xmlns:p="http://schemas.microsoft.com/office/2006/metadata/properties" xmlns:ns2="afc27b7d-8857-4273-a7d9-8d268e25848b" xmlns:ns3="ff8d696d-05dd-4984-939a-2065fd47e8d6" targetNamespace="http://schemas.microsoft.com/office/2006/metadata/properties" ma:root="true" ma:fieldsID="2da1d9ff0c90ed710b942ef151ed8235" ns2:_="" ns3:_="">
    <xsd:import namespace="afc27b7d-8857-4273-a7d9-8d268e25848b"/>
    <xsd:import namespace="ff8d696d-05dd-4984-939a-2065fd47e8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escription0"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27b7d-8857-4273-a7d9-8d268e258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2" nillable="true" ma:displayName="Description" ma:internalName="Description0">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8d696d-05dd-4984-939a-2065fd47e8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afc27b7d-8857-4273-a7d9-8d268e25848b" xsi:nil="true"/>
  </documentManagement>
</p:properties>
</file>

<file path=customXml/itemProps1.xml><?xml version="1.0" encoding="utf-8"?>
<ds:datastoreItem xmlns:ds="http://schemas.openxmlformats.org/officeDocument/2006/customXml" ds:itemID="{E17A0ED8-C9F0-45C8-A6F9-8E2ECE3E3AD6}"/>
</file>

<file path=customXml/itemProps2.xml><?xml version="1.0" encoding="utf-8"?>
<ds:datastoreItem xmlns:ds="http://schemas.openxmlformats.org/officeDocument/2006/customXml" ds:itemID="{C316B4ED-0622-4462-87D9-6E1139496499}"/>
</file>

<file path=customXml/itemProps3.xml><?xml version="1.0" encoding="utf-8"?>
<ds:datastoreItem xmlns:ds="http://schemas.openxmlformats.org/officeDocument/2006/customXml" ds:itemID="{08A2027F-0B32-4EB9-8960-0E4E7E72C2BF}"/>
</file>

<file path=docProps/app.xml><?xml version="1.0" encoding="utf-8"?>
<Properties xmlns="http://schemas.openxmlformats.org/officeDocument/2006/extended-properties" xmlns:vt="http://schemas.openxmlformats.org/officeDocument/2006/docPropsVTypes">
  <Template>ORDER10-12</Template>
  <TotalTime>14</TotalTime>
  <Pages>11</Pages>
  <Words>2012</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13449</CharactersWithSpaces>
  <SharedDoc>false</SharedDoc>
  <HLinks>
    <vt:vector size="6" baseType="variant">
      <vt:variant>
        <vt:i4>8192061</vt:i4>
      </vt:variant>
      <vt:variant>
        <vt:i4>3</vt:i4>
      </vt:variant>
      <vt:variant>
        <vt:i4>0</vt:i4>
      </vt:variant>
      <vt:variant>
        <vt:i4>5</vt:i4>
      </vt:variant>
      <vt:variant>
        <vt:lpwstr>http://www.directives.doe.gov/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dc:creator>
  <cp:lastModifiedBy>Mack, Rachel</cp:lastModifiedBy>
  <cp:revision>7</cp:revision>
  <cp:lastPrinted>2017-07-21T18:07:00Z</cp:lastPrinted>
  <dcterms:created xsi:type="dcterms:W3CDTF">2020-02-24T21:04:00Z</dcterms:created>
  <dcterms:modified xsi:type="dcterms:W3CDTF">2020-02-28T21:17:00Z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0x01010019D3432E8206CC419C45B46B710E8EE0</vt:lpwstr>
  </property>
</Properties>
</file>