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56" w:rsidRDefault="006B1778" w:rsidP="0011550F">
      <w:pPr>
        <w:jc w:val="center"/>
        <w:rPr>
          <w:rFonts w:ascii="Calibri" w:hAnsi="Calibri"/>
          <w:b/>
        </w:rPr>
      </w:pPr>
      <w:r w:rsidRPr="004F0C4B">
        <w:rPr>
          <w:rFonts w:ascii="Calibri" w:hAnsi="Calibri"/>
          <w:b/>
        </w:rPr>
        <w:t>SAM</w:t>
      </w:r>
      <w:r w:rsidR="00EE625B" w:rsidRPr="004F0C4B">
        <w:rPr>
          <w:rFonts w:ascii="Calibri" w:hAnsi="Calibri"/>
          <w:b/>
        </w:rPr>
        <w:t xml:space="preserve">PLE </w:t>
      </w:r>
      <w:r w:rsidR="004F0C4B" w:rsidRPr="004F0C4B">
        <w:rPr>
          <w:rFonts w:ascii="Calibri" w:hAnsi="Calibri"/>
          <w:b/>
        </w:rPr>
        <w:t>APPROVAL</w:t>
      </w:r>
      <w:r w:rsidR="00FD4633" w:rsidRPr="004F0C4B">
        <w:rPr>
          <w:rFonts w:ascii="Calibri" w:hAnsi="Calibri"/>
          <w:b/>
        </w:rPr>
        <w:t xml:space="preserve"> </w:t>
      </w:r>
      <w:r w:rsidR="00EE625B" w:rsidRPr="004F0C4B">
        <w:rPr>
          <w:rFonts w:ascii="Calibri" w:hAnsi="Calibri"/>
          <w:b/>
        </w:rPr>
        <w:t xml:space="preserve">MEMORANDUM </w:t>
      </w:r>
      <w:r w:rsidR="00B00B6E" w:rsidRPr="004F0C4B">
        <w:rPr>
          <w:rFonts w:ascii="Calibri" w:hAnsi="Calibri"/>
          <w:b/>
        </w:rPr>
        <w:t xml:space="preserve">FOR </w:t>
      </w:r>
      <w:r w:rsidR="004B0D56" w:rsidRPr="004F0C4B">
        <w:rPr>
          <w:rFonts w:ascii="Calibri" w:hAnsi="Calibri"/>
          <w:b/>
        </w:rPr>
        <w:t>ADMINISTRATIVE CHANGES</w:t>
      </w:r>
      <w:r w:rsidR="00B00B6E" w:rsidRPr="004F0C4B">
        <w:rPr>
          <w:rFonts w:ascii="Calibri" w:hAnsi="Calibri"/>
          <w:b/>
        </w:rPr>
        <w:t xml:space="preserve"> ONLY </w:t>
      </w:r>
    </w:p>
    <w:p w:rsidR="00715931" w:rsidRPr="00715931" w:rsidRDefault="00715931" w:rsidP="0011550F">
      <w:pPr>
        <w:jc w:val="center"/>
        <w:rPr>
          <w:rFonts w:ascii="Calibri" w:hAnsi="Calibri"/>
          <w:sz w:val="20"/>
        </w:rPr>
      </w:pPr>
      <w:r w:rsidRPr="00715931">
        <w:rPr>
          <w:rFonts w:ascii="Calibri" w:hAnsi="Calibri"/>
          <w:sz w:val="20"/>
        </w:rPr>
        <w:t>(</w:t>
      </w:r>
      <w:r w:rsidR="00E37C39">
        <w:rPr>
          <w:rFonts w:ascii="Calibri" w:hAnsi="Calibri"/>
          <w:sz w:val="20"/>
        </w:rPr>
        <w:t>1-24-17</w:t>
      </w:r>
      <w:bookmarkStart w:id="0" w:name="_GoBack"/>
      <w:bookmarkEnd w:id="0"/>
      <w:r w:rsidRPr="00715931">
        <w:rPr>
          <w:rFonts w:ascii="Calibri" w:hAnsi="Calibri"/>
          <w:sz w:val="20"/>
        </w:rPr>
        <w:t>)</w:t>
      </w:r>
    </w:p>
    <w:p w:rsidR="0011550F" w:rsidRPr="004F0C4B" w:rsidRDefault="0011550F" w:rsidP="00C01256">
      <w:pPr>
        <w:spacing w:after="240"/>
        <w:jc w:val="center"/>
        <w:rPr>
          <w:rFonts w:ascii="Calibri" w:hAnsi="Calibri"/>
          <w:b/>
        </w:rPr>
      </w:pPr>
      <w:r w:rsidRPr="004F0C4B">
        <w:rPr>
          <w:rFonts w:ascii="Calibri" w:hAnsi="Calibri"/>
          <w:highlight w:val="yellow"/>
        </w:rPr>
        <w:t xml:space="preserve">(NOTE:  Per Office of the Executive Secretariat procedures, please use </w:t>
      </w:r>
      <w:r w:rsidR="004F0C4B">
        <w:rPr>
          <w:rFonts w:ascii="Calibri" w:hAnsi="Calibri"/>
          <w:highlight w:val="yellow"/>
        </w:rPr>
        <w:br/>
      </w:r>
      <w:r w:rsidRPr="004F0C4B">
        <w:rPr>
          <w:rFonts w:ascii="Calibri" w:hAnsi="Calibri"/>
          <w:highlight w:val="yellow"/>
        </w:rPr>
        <w:t>Calibri, 12 point font for this action memorandum)</w:t>
      </w:r>
    </w:p>
    <w:p w:rsidR="004B0D56" w:rsidRPr="004F0C4B" w:rsidRDefault="004F0C4B" w:rsidP="00C01256">
      <w:pPr>
        <w:tabs>
          <w:tab w:val="left" w:pos="2640"/>
        </w:tabs>
        <w:ind w:left="2640" w:hanging="2640"/>
        <w:rPr>
          <w:rFonts w:ascii="Calibri" w:hAnsi="Calibri"/>
        </w:rPr>
      </w:pPr>
      <w:r w:rsidRPr="004F0C4B">
        <w:rPr>
          <w:rFonts w:ascii="Calibri" w:hAnsi="Calibri"/>
        </w:rPr>
        <w:t xml:space="preserve">MEMORANDUM </w:t>
      </w:r>
      <w:r w:rsidR="004B0D56" w:rsidRPr="004F0C4B">
        <w:rPr>
          <w:rFonts w:ascii="Calibri" w:hAnsi="Calibri"/>
        </w:rPr>
        <w:t>FOR</w:t>
      </w:r>
      <w:r w:rsidR="006B1778" w:rsidRPr="004F0C4B">
        <w:rPr>
          <w:rFonts w:ascii="Calibri" w:hAnsi="Calibri"/>
        </w:rPr>
        <w:t>:</w:t>
      </w:r>
      <w:r w:rsidR="00C01256" w:rsidRPr="004F0C4B">
        <w:rPr>
          <w:rFonts w:ascii="Calibri" w:hAnsi="Calibri"/>
        </w:rPr>
        <w:tab/>
      </w:r>
      <w:r w:rsidR="00037566">
        <w:rPr>
          <w:rFonts w:ascii="Calibri" w:hAnsi="Calibri"/>
        </w:rPr>
        <w:t>EMILY STANTON</w:t>
      </w:r>
      <w:r w:rsidR="00C01256" w:rsidRPr="004F0C4B">
        <w:rPr>
          <w:rFonts w:ascii="Calibri" w:hAnsi="Calibri"/>
        </w:rPr>
        <w:br/>
      </w:r>
      <w:r w:rsidR="00037566">
        <w:rPr>
          <w:rFonts w:ascii="Calibri" w:hAnsi="Calibri"/>
        </w:rPr>
        <w:t>MANAGER</w:t>
      </w:r>
    </w:p>
    <w:p w:rsidR="00C01256" w:rsidRPr="004F0C4B" w:rsidRDefault="006B1778" w:rsidP="004F0C4B">
      <w:pPr>
        <w:tabs>
          <w:tab w:val="left" w:pos="2640"/>
        </w:tabs>
        <w:spacing w:after="240"/>
        <w:ind w:left="2640" w:hanging="2640"/>
        <w:rPr>
          <w:rFonts w:ascii="Calibri" w:hAnsi="Calibri"/>
        </w:rPr>
      </w:pPr>
      <w:r w:rsidRPr="004F0C4B">
        <w:rPr>
          <w:rFonts w:ascii="Calibri" w:hAnsi="Calibri"/>
        </w:rPr>
        <w:t xml:space="preserve"> </w:t>
      </w:r>
      <w:r w:rsidR="004B0D56" w:rsidRPr="004F0C4B">
        <w:rPr>
          <w:rFonts w:ascii="Calibri" w:hAnsi="Calibri"/>
        </w:rPr>
        <w:tab/>
      </w:r>
      <w:r w:rsidR="00037566">
        <w:rPr>
          <w:rFonts w:ascii="Calibri" w:hAnsi="Calibri"/>
        </w:rPr>
        <w:t>DEPARTMENTAL DIRECTIVES PROGRAM</w:t>
      </w:r>
    </w:p>
    <w:p w:rsidR="006C6A6B" w:rsidRDefault="006B1778" w:rsidP="00C01256">
      <w:pPr>
        <w:tabs>
          <w:tab w:val="left" w:pos="2640"/>
        </w:tabs>
        <w:spacing w:after="240"/>
        <w:ind w:left="2640" w:hanging="2640"/>
        <w:rPr>
          <w:rFonts w:ascii="Calibri" w:hAnsi="Calibri"/>
        </w:rPr>
      </w:pPr>
      <w:r w:rsidRPr="004F0C4B">
        <w:rPr>
          <w:rFonts w:ascii="Calibri" w:hAnsi="Calibri"/>
        </w:rPr>
        <w:t>FROM:</w:t>
      </w:r>
      <w:r w:rsidR="00C01256" w:rsidRPr="004F0C4B">
        <w:rPr>
          <w:rFonts w:ascii="Calibri" w:hAnsi="Calibri"/>
        </w:rPr>
        <w:tab/>
      </w:r>
      <w:r w:rsidR="006C6A6B" w:rsidRPr="006C6A6B">
        <w:rPr>
          <w:rFonts w:ascii="Calibri" w:hAnsi="Calibri"/>
          <w:highlight w:val="lightGray"/>
        </w:rPr>
        <w:t xml:space="preserve">This should be signed by </w:t>
      </w:r>
      <w:r w:rsidR="00602190">
        <w:rPr>
          <w:rFonts w:ascii="Calibri" w:hAnsi="Calibri"/>
          <w:highlight w:val="lightGray"/>
        </w:rPr>
        <w:t>the DASH-1 or their organization’s Directives Program designee.</w:t>
      </w:r>
      <w:r w:rsidR="006C6A6B">
        <w:rPr>
          <w:rFonts w:ascii="Calibri" w:hAnsi="Calibri"/>
        </w:rPr>
        <w:t xml:space="preserve"> </w:t>
      </w:r>
    </w:p>
    <w:p w:rsidR="00C01256" w:rsidRPr="004F0C4B" w:rsidRDefault="006B1778" w:rsidP="00C01256">
      <w:pPr>
        <w:tabs>
          <w:tab w:val="left" w:pos="2640"/>
        </w:tabs>
        <w:spacing w:after="240"/>
        <w:ind w:left="2640" w:hanging="2640"/>
        <w:rPr>
          <w:rFonts w:ascii="Calibri" w:hAnsi="Calibri"/>
          <w:i/>
        </w:rPr>
      </w:pPr>
      <w:r w:rsidRPr="004F0C4B">
        <w:rPr>
          <w:rFonts w:ascii="Calibri" w:hAnsi="Calibri"/>
        </w:rPr>
        <w:t>SUBJECT:</w:t>
      </w:r>
      <w:r w:rsidR="00C01256" w:rsidRPr="004F0C4B">
        <w:rPr>
          <w:rFonts w:ascii="Calibri" w:hAnsi="Calibri"/>
        </w:rPr>
        <w:tab/>
      </w:r>
      <w:r w:rsidR="00EE625B" w:rsidRPr="004F0C4B">
        <w:rPr>
          <w:rFonts w:ascii="Calibri" w:hAnsi="Calibri"/>
        </w:rPr>
        <w:t xml:space="preserve">Request </w:t>
      </w:r>
      <w:r w:rsidR="005751D9" w:rsidRPr="004F0C4B">
        <w:rPr>
          <w:rFonts w:ascii="Calibri" w:hAnsi="Calibri"/>
        </w:rPr>
        <w:t xml:space="preserve">to </w:t>
      </w:r>
      <w:r w:rsidR="004B0D56" w:rsidRPr="004F0C4B">
        <w:rPr>
          <w:rFonts w:ascii="Calibri" w:hAnsi="Calibri"/>
        </w:rPr>
        <w:t>make administrative changes to</w:t>
      </w:r>
      <w:r w:rsidR="002B377E" w:rsidRPr="004F0C4B">
        <w:rPr>
          <w:rFonts w:ascii="Calibri" w:hAnsi="Calibri"/>
          <w:i/>
        </w:rPr>
        <w:t xml:space="preserve"> </w:t>
      </w:r>
      <w:r w:rsidRPr="004F0C4B">
        <w:rPr>
          <w:rFonts w:ascii="Calibri" w:hAnsi="Calibri"/>
        </w:rPr>
        <w:t>(</w:t>
      </w:r>
      <w:r w:rsidR="008F4A55" w:rsidRPr="004F0C4B">
        <w:rPr>
          <w:rFonts w:ascii="Calibri" w:hAnsi="Calibri"/>
          <w:i/>
        </w:rPr>
        <w:t xml:space="preserve">enter </w:t>
      </w:r>
      <w:r w:rsidRPr="004F0C4B">
        <w:rPr>
          <w:rFonts w:ascii="Calibri" w:hAnsi="Calibri"/>
          <w:i/>
        </w:rPr>
        <w:t>directive number and title</w:t>
      </w:r>
      <w:r w:rsidRPr="004F0C4B">
        <w:rPr>
          <w:rFonts w:ascii="Calibri" w:hAnsi="Calibri"/>
        </w:rPr>
        <w:t>)</w:t>
      </w:r>
    </w:p>
    <w:p w:rsidR="00C01256" w:rsidRPr="004F0C4B" w:rsidRDefault="006B1778" w:rsidP="00052BA1">
      <w:pPr>
        <w:spacing w:after="240"/>
        <w:rPr>
          <w:rFonts w:ascii="Calibri" w:hAnsi="Calibri"/>
        </w:rPr>
      </w:pPr>
      <w:r w:rsidRPr="004F0C4B">
        <w:rPr>
          <w:rFonts w:ascii="Calibri" w:hAnsi="Calibri"/>
          <w:b/>
        </w:rPr>
        <w:t>PURPOSE</w:t>
      </w:r>
      <w:r w:rsidRPr="004F0C4B">
        <w:rPr>
          <w:rFonts w:ascii="Calibri" w:hAnsi="Calibri"/>
        </w:rPr>
        <w:t>:</w:t>
      </w:r>
      <w:r w:rsidR="00052BA1" w:rsidRPr="004F0C4B">
        <w:rPr>
          <w:rFonts w:ascii="Calibri" w:hAnsi="Calibri"/>
        </w:rPr>
        <w:t xml:space="preserve"> </w:t>
      </w:r>
      <w:r w:rsidR="00202B25" w:rsidRPr="004F0C4B">
        <w:rPr>
          <w:rFonts w:ascii="Calibri" w:hAnsi="Calibri"/>
          <w:highlight w:val="lightGray"/>
        </w:rPr>
        <w:t>(</w:t>
      </w:r>
      <w:r w:rsidR="00EE625B" w:rsidRPr="004F0C4B">
        <w:rPr>
          <w:rFonts w:ascii="Calibri" w:hAnsi="Calibri"/>
          <w:i/>
          <w:highlight w:val="lightGray"/>
        </w:rPr>
        <w:t xml:space="preserve">Provide purpose for </w:t>
      </w:r>
      <w:r w:rsidR="006B7102" w:rsidRPr="004F0C4B">
        <w:rPr>
          <w:rFonts w:ascii="Calibri" w:hAnsi="Calibri"/>
          <w:i/>
          <w:highlight w:val="lightGray"/>
        </w:rPr>
        <w:t>this administrative change</w:t>
      </w:r>
      <w:r w:rsidR="00EE625B" w:rsidRPr="004F0C4B">
        <w:rPr>
          <w:rFonts w:ascii="Calibri" w:hAnsi="Calibri"/>
          <w:i/>
          <w:highlight w:val="lightGray"/>
        </w:rPr>
        <w:t>. Writer may provide background information</w:t>
      </w:r>
      <w:r w:rsidR="008F4A55" w:rsidRPr="004F0C4B">
        <w:rPr>
          <w:rFonts w:ascii="Calibri" w:hAnsi="Calibri"/>
          <w:highlight w:val="lightGray"/>
        </w:rPr>
        <w:t>.</w:t>
      </w:r>
      <w:r w:rsidR="00202B25" w:rsidRPr="004F0C4B">
        <w:rPr>
          <w:rFonts w:ascii="Calibri" w:hAnsi="Calibri"/>
          <w:highlight w:val="lightGray"/>
        </w:rPr>
        <w:t>)</w:t>
      </w:r>
    </w:p>
    <w:p w:rsidR="00C01256" w:rsidRPr="004F0C4B" w:rsidRDefault="000C7148" w:rsidP="00052BA1">
      <w:pPr>
        <w:spacing w:after="240"/>
        <w:rPr>
          <w:rFonts w:ascii="Calibri" w:hAnsi="Calibri"/>
          <w:i/>
        </w:rPr>
      </w:pPr>
      <w:r w:rsidRPr="004F0C4B">
        <w:rPr>
          <w:rFonts w:ascii="Calibri" w:hAnsi="Calibri"/>
          <w:b/>
        </w:rPr>
        <w:t>JUSTIFICATION</w:t>
      </w:r>
      <w:r w:rsidRPr="004F0C4B">
        <w:rPr>
          <w:rFonts w:ascii="Calibri" w:hAnsi="Calibri"/>
        </w:rPr>
        <w:t>:</w:t>
      </w:r>
      <w:r w:rsidR="00052BA1" w:rsidRPr="004F0C4B">
        <w:rPr>
          <w:rFonts w:ascii="Calibri" w:hAnsi="Calibri"/>
        </w:rPr>
        <w:t xml:space="preserve"> </w:t>
      </w:r>
      <w:r w:rsidR="00202B25" w:rsidRPr="004F0C4B">
        <w:rPr>
          <w:rFonts w:ascii="Calibri" w:hAnsi="Calibri"/>
          <w:highlight w:val="lightGray"/>
        </w:rPr>
        <w:t>(</w:t>
      </w:r>
      <w:r w:rsidRPr="004F0C4B">
        <w:rPr>
          <w:rFonts w:ascii="Calibri" w:hAnsi="Calibri"/>
          <w:i/>
          <w:highlight w:val="lightGray"/>
        </w:rPr>
        <w:t xml:space="preserve">Justify why it is necessary to </w:t>
      </w:r>
      <w:r w:rsidR="006B7102" w:rsidRPr="004F0C4B">
        <w:rPr>
          <w:rFonts w:ascii="Calibri" w:hAnsi="Calibri"/>
          <w:i/>
          <w:highlight w:val="lightGray"/>
        </w:rPr>
        <w:t>modify this</w:t>
      </w:r>
      <w:r w:rsidRPr="004F0C4B">
        <w:rPr>
          <w:rFonts w:ascii="Calibri" w:hAnsi="Calibri"/>
          <w:i/>
          <w:highlight w:val="lightGray"/>
        </w:rPr>
        <w:t xml:space="preserve"> directive.</w:t>
      </w:r>
      <w:r w:rsidR="00202B25" w:rsidRPr="004F0C4B">
        <w:rPr>
          <w:rFonts w:ascii="Calibri" w:hAnsi="Calibri"/>
          <w:highlight w:val="lightGray"/>
        </w:rPr>
        <w:t>)</w:t>
      </w:r>
    </w:p>
    <w:p w:rsidR="00E0550B" w:rsidRPr="004F0C4B" w:rsidRDefault="00052BA1" w:rsidP="00052BA1">
      <w:pPr>
        <w:spacing w:after="240"/>
        <w:rPr>
          <w:rFonts w:ascii="Calibri" w:hAnsi="Calibri"/>
        </w:rPr>
      </w:pPr>
      <w:r w:rsidRPr="004F0C4B">
        <w:rPr>
          <w:rFonts w:ascii="Calibri" w:hAnsi="Calibri"/>
          <w:b/>
        </w:rPr>
        <w:t>WRITER</w:t>
      </w:r>
      <w:r w:rsidRPr="004F0C4B">
        <w:rPr>
          <w:rFonts w:ascii="Calibri" w:hAnsi="Calibri"/>
        </w:rPr>
        <w:t xml:space="preserve">: </w:t>
      </w:r>
      <w:r w:rsidR="00E0550B" w:rsidRPr="004F0C4B">
        <w:rPr>
          <w:rFonts w:ascii="Calibri" w:hAnsi="Calibri"/>
          <w:highlight w:val="lightGray"/>
        </w:rPr>
        <w:t>(</w:t>
      </w:r>
      <w:r w:rsidR="00E0550B" w:rsidRPr="004F0C4B">
        <w:rPr>
          <w:rFonts w:ascii="Calibri" w:hAnsi="Calibri"/>
          <w:b/>
          <w:i/>
          <w:highlight w:val="lightGray"/>
        </w:rPr>
        <w:t>Required</w:t>
      </w:r>
      <w:r w:rsidR="006B7102" w:rsidRPr="004F0C4B">
        <w:rPr>
          <w:rFonts w:ascii="Calibri" w:hAnsi="Calibri"/>
          <w:b/>
          <w:i/>
          <w:highlight w:val="lightGray"/>
        </w:rPr>
        <w:t xml:space="preserve">. </w:t>
      </w:r>
      <w:r w:rsidR="00E0550B" w:rsidRPr="004F0C4B">
        <w:rPr>
          <w:rFonts w:ascii="Calibri" w:hAnsi="Calibri"/>
          <w:i/>
          <w:highlight w:val="lightGray"/>
        </w:rPr>
        <w:t>Please provide name and telephone number of the writer.)</w:t>
      </w:r>
    </w:p>
    <w:p w:rsidR="00E0550B" w:rsidRPr="004F0C4B" w:rsidRDefault="00052BA1" w:rsidP="00052BA1">
      <w:pPr>
        <w:spacing w:after="240"/>
        <w:rPr>
          <w:rFonts w:ascii="Calibri" w:hAnsi="Calibri"/>
          <w:i/>
        </w:rPr>
      </w:pPr>
      <w:r w:rsidRPr="004F0C4B">
        <w:rPr>
          <w:rFonts w:ascii="Calibri" w:hAnsi="Calibri"/>
          <w:b/>
        </w:rPr>
        <w:t>OPI/OPI CONTACT</w:t>
      </w:r>
      <w:r w:rsidRPr="004F0C4B">
        <w:rPr>
          <w:rFonts w:ascii="Calibri" w:hAnsi="Calibri"/>
        </w:rPr>
        <w:t xml:space="preserve">: </w:t>
      </w:r>
      <w:r w:rsidR="00E0550B" w:rsidRPr="004F0C4B">
        <w:rPr>
          <w:rFonts w:ascii="Calibri" w:hAnsi="Calibri"/>
          <w:highlight w:val="lightGray"/>
        </w:rPr>
        <w:t>(</w:t>
      </w:r>
      <w:r w:rsidR="00E0550B" w:rsidRPr="004F0C4B">
        <w:rPr>
          <w:rFonts w:ascii="Calibri" w:hAnsi="Calibri"/>
          <w:b/>
          <w:i/>
          <w:highlight w:val="lightGray"/>
        </w:rPr>
        <w:t>Required</w:t>
      </w:r>
      <w:r w:rsidR="00E0550B" w:rsidRPr="004F0C4B">
        <w:rPr>
          <w:rFonts w:ascii="Calibri" w:hAnsi="Calibri"/>
          <w:i/>
          <w:highlight w:val="lightGray"/>
        </w:rPr>
        <w:t>.  Please provide the responsible Office name, primary contact for this directive and telephone number.)</w:t>
      </w:r>
    </w:p>
    <w:p w:rsidR="00D7287F" w:rsidRPr="004F0C4B" w:rsidRDefault="00D7287F" w:rsidP="00052BA1">
      <w:pPr>
        <w:spacing w:after="240"/>
        <w:rPr>
          <w:rFonts w:ascii="Calibri" w:hAnsi="Calibri"/>
        </w:rPr>
      </w:pPr>
    </w:p>
    <w:p w:rsidR="00052BA1" w:rsidRPr="004F0C4B" w:rsidRDefault="00052BA1" w:rsidP="00052BA1">
      <w:pPr>
        <w:tabs>
          <w:tab w:val="left" w:pos="3120"/>
          <w:tab w:val="left" w:pos="6720"/>
          <w:tab w:val="right" w:pos="9360"/>
        </w:tabs>
        <w:ind w:right="-120"/>
        <w:rPr>
          <w:rFonts w:ascii="Calibri" w:hAnsi="Calibri"/>
          <w:u w:val="single"/>
        </w:rPr>
      </w:pPr>
      <w:r w:rsidRPr="004F0C4B">
        <w:rPr>
          <w:rFonts w:ascii="Calibri" w:hAnsi="Calibri"/>
        </w:rPr>
        <w:t xml:space="preserve">Concur: </w:t>
      </w:r>
      <w:r w:rsidRPr="004F0C4B">
        <w:rPr>
          <w:rFonts w:ascii="Calibri" w:hAnsi="Calibri"/>
          <w:u w:val="single"/>
        </w:rPr>
        <w:tab/>
      </w:r>
      <w:r w:rsidRPr="004F0C4B">
        <w:rPr>
          <w:rFonts w:ascii="Calibri" w:hAnsi="Calibri"/>
        </w:rPr>
        <w:t xml:space="preserve"> Nonconcur: </w:t>
      </w:r>
      <w:r w:rsidRPr="004F0C4B">
        <w:rPr>
          <w:rFonts w:ascii="Calibri" w:hAnsi="Calibri"/>
          <w:u w:val="single"/>
        </w:rPr>
        <w:tab/>
      </w:r>
      <w:r w:rsidRPr="004F0C4B">
        <w:rPr>
          <w:rFonts w:ascii="Calibri" w:hAnsi="Calibri"/>
        </w:rPr>
        <w:t xml:space="preserve"> Date: </w:t>
      </w:r>
      <w:r w:rsidRPr="004F0C4B">
        <w:rPr>
          <w:rFonts w:ascii="Calibri" w:hAnsi="Calibri"/>
          <w:u w:val="single"/>
        </w:rPr>
        <w:tab/>
      </w:r>
    </w:p>
    <w:p w:rsidR="00E0550B" w:rsidRPr="00052BA1" w:rsidRDefault="00E0550B" w:rsidP="00482238">
      <w:pPr>
        <w:tabs>
          <w:tab w:val="left" w:pos="2280"/>
          <w:tab w:val="left" w:pos="6600"/>
        </w:tabs>
        <w:rPr>
          <w:rFonts w:ascii="Calibri" w:hAnsi="Calibri"/>
        </w:rPr>
      </w:pPr>
    </w:p>
    <w:p w:rsidR="0031246B" w:rsidRPr="00C100F3" w:rsidRDefault="00C100F3" w:rsidP="006B1778">
      <w:pPr>
        <w:rPr>
          <w:rFonts w:ascii="Calibri" w:hAnsi="Calibri"/>
          <w:highlight w:val="yellow"/>
        </w:rPr>
      </w:pPr>
      <w:r w:rsidRPr="00C100F3">
        <w:rPr>
          <w:rFonts w:ascii="Calibri" w:hAnsi="Calibri"/>
          <w:highlight w:val="yellow"/>
        </w:rPr>
        <w:t>NOTE:  The following attachments must accompany the approval memorandum:</w:t>
      </w:r>
    </w:p>
    <w:p w:rsidR="00C100F3" w:rsidRPr="00C100F3" w:rsidRDefault="00C100F3" w:rsidP="00C100F3">
      <w:pPr>
        <w:numPr>
          <w:ilvl w:val="0"/>
          <w:numId w:val="1"/>
        </w:numPr>
        <w:rPr>
          <w:rFonts w:ascii="Calibri" w:hAnsi="Calibri"/>
          <w:highlight w:val="yellow"/>
        </w:rPr>
      </w:pPr>
      <w:r w:rsidRPr="00C100F3">
        <w:rPr>
          <w:rFonts w:ascii="Calibri" w:hAnsi="Calibri"/>
          <w:highlight w:val="yellow"/>
        </w:rPr>
        <w:t>Table of Changes</w:t>
      </w:r>
    </w:p>
    <w:p w:rsidR="00C100F3" w:rsidRPr="00C100F3" w:rsidRDefault="00C100F3" w:rsidP="00C100F3">
      <w:pPr>
        <w:numPr>
          <w:ilvl w:val="0"/>
          <w:numId w:val="1"/>
        </w:numPr>
        <w:rPr>
          <w:rFonts w:ascii="Calibri" w:hAnsi="Calibri"/>
          <w:highlight w:val="yellow"/>
        </w:rPr>
      </w:pPr>
      <w:r w:rsidRPr="00C100F3">
        <w:rPr>
          <w:rFonts w:ascii="Calibri" w:hAnsi="Calibri"/>
          <w:highlight w:val="yellow"/>
        </w:rPr>
        <w:t>Hard and digital copies of redline indicating changes and clean copy of the directive</w:t>
      </w:r>
    </w:p>
    <w:sectPr w:rsidR="00C100F3" w:rsidRPr="00C100F3" w:rsidSect="0011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6D" w:rsidRDefault="0023406D">
      <w:r>
        <w:separator/>
      </w:r>
    </w:p>
  </w:endnote>
  <w:endnote w:type="continuationSeparator" w:id="0">
    <w:p w:rsidR="0023406D" w:rsidRDefault="0023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6D" w:rsidRDefault="0023406D">
      <w:r>
        <w:separator/>
      </w:r>
    </w:p>
  </w:footnote>
  <w:footnote w:type="continuationSeparator" w:id="0">
    <w:p w:rsidR="0023406D" w:rsidRDefault="0023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694"/>
    <w:multiLevelType w:val="hybridMultilevel"/>
    <w:tmpl w:val="505C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3"/>
    <w:rsid w:val="00037566"/>
    <w:rsid w:val="00052BA1"/>
    <w:rsid w:val="0006621F"/>
    <w:rsid w:val="000C7148"/>
    <w:rsid w:val="0011550F"/>
    <w:rsid w:val="00137B97"/>
    <w:rsid w:val="001A19D1"/>
    <w:rsid w:val="001A424F"/>
    <w:rsid w:val="001B54F3"/>
    <w:rsid w:val="001C3A76"/>
    <w:rsid w:val="001C775F"/>
    <w:rsid w:val="00202B25"/>
    <w:rsid w:val="00217BDB"/>
    <w:rsid w:val="00225037"/>
    <w:rsid w:val="0023406D"/>
    <w:rsid w:val="00270187"/>
    <w:rsid w:val="002931AD"/>
    <w:rsid w:val="002B377E"/>
    <w:rsid w:val="002C50CC"/>
    <w:rsid w:val="0031246B"/>
    <w:rsid w:val="00387F83"/>
    <w:rsid w:val="00394690"/>
    <w:rsid w:val="00482238"/>
    <w:rsid w:val="00491E0B"/>
    <w:rsid w:val="00494C03"/>
    <w:rsid w:val="004B0D56"/>
    <w:rsid w:val="004F0C4B"/>
    <w:rsid w:val="00517C9B"/>
    <w:rsid w:val="005751D9"/>
    <w:rsid w:val="005F728E"/>
    <w:rsid w:val="00602190"/>
    <w:rsid w:val="006335D7"/>
    <w:rsid w:val="00634A24"/>
    <w:rsid w:val="00692C8A"/>
    <w:rsid w:val="006B1778"/>
    <w:rsid w:val="006B7102"/>
    <w:rsid w:val="006C6A6B"/>
    <w:rsid w:val="00715931"/>
    <w:rsid w:val="00752FC3"/>
    <w:rsid w:val="007A2A70"/>
    <w:rsid w:val="00821386"/>
    <w:rsid w:val="00880D6B"/>
    <w:rsid w:val="008933B0"/>
    <w:rsid w:val="008D060D"/>
    <w:rsid w:val="008F4A55"/>
    <w:rsid w:val="00901C6B"/>
    <w:rsid w:val="009427C1"/>
    <w:rsid w:val="009E1012"/>
    <w:rsid w:val="009E5C5E"/>
    <w:rsid w:val="00A06A0F"/>
    <w:rsid w:val="00A65B63"/>
    <w:rsid w:val="00A9781B"/>
    <w:rsid w:val="00AE2EEA"/>
    <w:rsid w:val="00AE3691"/>
    <w:rsid w:val="00B00B6E"/>
    <w:rsid w:val="00B4771A"/>
    <w:rsid w:val="00C01256"/>
    <w:rsid w:val="00C100F3"/>
    <w:rsid w:val="00C41EFD"/>
    <w:rsid w:val="00C437A8"/>
    <w:rsid w:val="00C44C98"/>
    <w:rsid w:val="00C4559F"/>
    <w:rsid w:val="00C91438"/>
    <w:rsid w:val="00D7287F"/>
    <w:rsid w:val="00D763A5"/>
    <w:rsid w:val="00D971C7"/>
    <w:rsid w:val="00E0550B"/>
    <w:rsid w:val="00E3749C"/>
    <w:rsid w:val="00E37C39"/>
    <w:rsid w:val="00EE625B"/>
    <w:rsid w:val="00EE75F1"/>
    <w:rsid w:val="00F04947"/>
    <w:rsid w:val="00F46BF7"/>
    <w:rsid w:val="00FD4633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9F1087-401F-40D0-9BD7-ED7C594A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sell.ames\Local%20Settings\Temporary%20Internet%20Files\Content.Outlook\P64QMGD8\Cancellation%20JM%20(non-NNS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Cancellation JM (non-NNSA)</Template>
  <TotalTime>1</TotalTime>
  <Pages>1</Pages>
  <Words>139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CANCELLATION MEMORANDUM FOR NNSA ELEMENTS</vt:lpstr>
    </vt:vector>
  </TitlesOfParts>
  <Company>U.S. Department of Energy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CANCELLATION MEMORANDUM FOR NNSA ELEMENTS</dc:title>
  <dc:creator>Russell Ames</dc:creator>
  <cp:lastModifiedBy>MA</cp:lastModifiedBy>
  <cp:revision>3</cp:revision>
  <cp:lastPrinted>2013-02-26T15:57:00Z</cp:lastPrinted>
  <dcterms:created xsi:type="dcterms:W3CDTF">2017-01-24T15:13:00Z</dcterms:created>
  <dcterms:modified xsi:type="dcterms:W3CDTF">2017-01-24T15:14:00Z</dcterms:modified>
</cp:coreProperties>
</file>